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4C32" w14:textId="77777777" w:rsidR="002C747C" w:rsidRDefault="009D1A21" w:rsidP="004E6FAF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D9E1" wp14:editId="56728B37">
                <wp:simplePos x="0" y="0"/>
                <wp:positionH relativeFrom="column">
                  <wp:posOffset>1094823</wp:posOffset>
                </wp:positionH>
                <wp:positionV relativeFrom="paragraph">
                  <wp:posOffset>-6350</wp:posOffset>
                </wp:positionV>
                <wp:extent cx="3999506" cy="938254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938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4A2E3" w14:textId="77777777" w:rsidR="00E777B7" w:rsidRPr="00AD30E8" w:rsidRDefault="00E777B7" w:rsidP="00AD30E8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28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28"/>
                                <w:szCs w:val="32"/>
                              </w:rPr>
                              <w:t>一般社団法人</w:t>
                            </w:r>
                          </w:p>
                          <w:p w14:paraId="06A992D8" w14:textId="77777777" w:rsidR="00E777B7" w:rsidRPr="00AD30E8" w:rsidRDefault="00E777B7" w:rsidP="00AD30E8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28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28"/>
                                <w:szCs w:val="32"/>
                              </w:rPr>
                              <w:t>埼玉県山岳・スポーツクライミング協会</w:t>
                            </w:r>
                          </w:p>
                          <w:p w14:paraId="32731AAC" w14:textId="77777777" w:rsidR="00E777B7" w:rsidRPr="00AD30E8" w:rsidRDefault="00E777B7" w:rsidP="00AD30E8">
                            <w:pPr>
                              <w:pStyle w:val="a3"/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AD30E8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6"/>
                                <w:sz w:val="32"/>
                                <w:szCs w:val="32"/>
                              </w:rPr>
                              <w:t>入会申込書等 　様式一式</w:t>
                            </w:r>
                          </w:p>
                          <w:p w14:paraId="04D306CA" w14:textId="77777777" w:rsidR="00E777B7" w:rsidRDefault="00E777B7" w:rsidP="00EF5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D9E1" id="正方形/長方形 1" o:spid="_x0000_s1026" style="position:absolute;left:0;text-align:left;margin-left:86.2pt;margin-top:-.5pt;width:314.9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" fillcolor="white [3201]" strokecolor="#4f81bd [3204]" strokeweight="2pt">
                <v:textbox>
                  <w:txbxContent>
                    <w:p w14:paraId="04C4A2E3" w14:textId="77777777" w:rsidR="00E777B7" w:rsidRPr="00AD30E8" w:rsidRDefault="00E777B7" w:rsidP="00AD30E8">
                      <w:pPr>
                        <w:pStyle w:val="a3"/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28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28"/>
                          <w:szCs w:val="32"/>
                        </w:rPr>
                        <w:t>一般社団法人</w:t>
                      </w:r>
                    </w:p>
                    <w:p w14:paraId="06A992D8" w14:textId="77777777" w:rsidR="00E777B7" w:rsidRPr="00AD30E8" w:rsidRDefault="00E777B7" w:rsidP="00AD30E8">
                      <w:pPr>
                        <w:pStyle w:val="a3"/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28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28"/>
                          <w:szCs w:val="32"/>
                        </w:rPr>
                        <w:t>埼玉県山岳・スポーツクライミング協会</w:t>
                      </w:r>
                    </w:p>
                    <w:p w14:paraId="32731AAC" w14:textId="77777777" w:rsidR="00E777B7" w:rsidRPr="00AD30E8" w:rsidRDefault="00E777B7" w:rsidP="00AD30E8">
                      <w:pPr>
                        <w:pStyle w:val="a3"/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Cs/>
                          <w:spacing w:val="6"/>
                          <w:sz w:val="32"/>
                          <w:szCs w:val="32"/>
                        </w:rPr>
                      </w:pPr>
                      <w:r w:rsidRPr="00AD30E8">
                        <w:rPr>
                          <w:rFonts w:asciiTheme="majorEastAsia" w:eastAsiaTheme="majorEastAsia" w:hAnsiTheme="majorEastAsia" w:hint="eastAsia"/>
                          <w:bCs/>
                          <w:spacing w:val="6"/>
                          <w:sz w:val="32"/>
                          <w:szCs w:val="32"/>
                        </w:rPr>
                        <w:t>入会申込書等 　様式一式</w:t>
                      </w:r>
                    </w:p>
                    <w:p w14:paraId="04D306CA" w14:textId="77777777" w:rsidR="00E777B7" w:rsidRDefault="00E777B7" w:rsidP="00EF5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85004A" w14:textId="77777777" w:rsidR="00EF59CA" w:rsidRDefault="00EF59CA" w:rsidP="004E6FAF">
      <w:pPr>
        <w:jc w:val="left"/>
        <w:rPr>
          <w:rFonts w:cs="ＭＳ 明朝"/>
          <w:kern w:val="0"/>
          <w:sz w:val="24"/>
          <w:szCs w:val="24"/>
        </w:rPr>
      </w:pPr>
    </w:p>
    <w:p w14:paraId="0C6906D4" w14:textId="77777777" w:rsidR="00EF59CA" w:rsidRDefault="00EF59CA" w:rsidP="004E6FAF">
      <w:pPr>
        <w:jc w:val="left"/>
        <w:rPr>
          <w:rFonts w:cs="ＭＳ 明朝"/>
          <w:kern w:val="0"/>
          <w:sz w:val="24"/>
          <w:szCs w:val="24"/>
        </w:rPr>
      </w:pPr>
    </w:p>
    <w:p w14:paraId="3437B4BB" w14:textId="00061B12" w:rsidR="007436E2" w:rsidRDefault="00D81F64">
      <w:pPr>
        <w:widowControl/>
        <w:jc w:val="left"/>
        <w:rPr>
          <w:rFonts w:cs="ＭＳ 明朝"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93C10" wp14:editId="4242C941">
                <wp:simplePos x="0" y="0"/>
                <wp:positionH relativeFrom="page">
                  <wp:posOffset>1181099</wp:posOffset>
                </wp:positionH>
                <wp:positionV relativeFrom="page">
                  <wp:posOffset>6743700</wp:posOffset>
                </wp:positionV>
                <wp:extent cx="5095875" cy="7143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8CFEC6" id="四角形: 角を丸くする 5" o:spid="_x0000_s1026" style="position:absolute;left:0;text-align:left;margin-left:93pt;margin-top:531pt;width:401.25pt;height:56.2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" filled="f" strokecolor="red" strokeweight="2pt">
                <w10:wrap anchorx="page" anchory="page"/>
              </v:roundrect>
            </w:pict>
          </mc:Fallback>
        </mc:AlternateContent>
      </w:r>
      <w:r w:rsidR="004F3552">
        <w:rPr>
          <w:rFonts w:ascii="ＭＳ 明朝" w:hAnsi="ＭＳ 明朝" w:hint="eastAsia"/>
          <w:b/>
          <w:bCs/>
          <w:noProof/>
          <w:spacing w:val="6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353AE33" wp14:editId="3C4E9F9D">
            <wp:simplePos x="0" y="0"/>
            <wp:positionH relativeFrom="column">
              <wp:posOffset>2532214</wp:posOffset>
            </wp:positionH>
            <wp:positionV relativeFrom="paragraph">
              <wp:posOffset>7325995</wp:posOffset>
            </wp:positionV>
            <wp:extent cx="873687" cy="723569"/>
            <wp:effectExtent l="0" t="0" r="317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CAロゴ１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87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2">
        <w:rPr>
          <w:rFonts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E0FA6" wp14:editId="60BB13F7">
                <wp:simplePos x="0" y="0"/>
                <wp:positionH relativeFrom="column">
                  <wp:posOffset>2150331</wp:posOffset>
                </wp:positionH>
                <wp:positionV relativeFrom="paragraph">
                  <wp:posOffset>8050199</wp:posOffset>
                </wp:positionV>
                <wp:extent cx="1657350" cy="30954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095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683E1" w14:textId="77777777" w:rsidR="00E777B7" w:rsidRPr="008838EE" w:rsidRDefault="00E777B7" w:rsidP="004979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8838E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20200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>305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  <w:t xml:space="preserve">　</w:t>
                            </w:r>
                            <w:r w:rsidRPr="008838EE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SMSCA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0FA6" id="正方形/長方形 3" o:spid="_x0000_s1027" style="position:absolute;margin-left:169.3pt;margin-top:633.85pt;width:130.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" fillcolor="white [3201]" stroked="f" strokeweight="2pt">
                <v:textbox>
                  <w:txbxContent>
                    <w:p w14:paraId="68A683E1" w14:textId="77777777" w:rsidR="00E777B7" w:rsidRPr="008838EE" w:rsidRDefault="00E777B7" w:rsidP="00497937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8838EE">
                        <w:rPr>
                          <w:rFonts w:asciiTheme="majorHAnsi" w:hAnsiTheme="majorHAnsi" w:cstheme="majorHAnsi"/>
                          <w:sz w:val="24"/>
                        </w:rPr>
                        <w:t>20200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</w:rPr>
                        <w:t>305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</w:rPr>
                        <w:t xml:space="preserve">　</w:t>
                      </w:r>
                      <w:r w:rsidRPr="008838EE">
                        <w:rPr>
                          <w:rFonts w:asciiTheme="majorHAnsi" w:hAnsiTheme="majorHAnsi" w:cstheme="majorHAnsi"/>
                          <w:sz w:val="24"/>
                        </w:rPr>
                        <w:t>SMSCA</w:t>
                      </w:r>
                    </w:p>
                  </w:txbxContent>
                </v:textbox>
              </v:rect>
            </w:pict>
          </mc:Fallback>
        </mc:AlternateContent>
      </w:r>
      <w:r w:rsidR="00691359">
        <w:rPr>
          <w:rFonts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9E192" wp14:editId="244F54AA">
                <wp:simplePos x="0" y="0"/>
                <wp:positionH relativeFrom="column">
                  <wp:posOffset>369239</wp:posOffset>
                </wp:positionH>
                <wp:positionV relativeFrom="paragraph">
                  <wp:posOffset>1116661</wp:posOffset>
                </wp:positionV>
                <wp:extent cx="5388334" cy="6082748"/>
                <wp:effectExtent l="0" t="0" r="2222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334" cy="60827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41AA2" w14:textId="77777777" w:rsidR="00E777B7" w:rsidRPr="00691359" w:rsidRDefault="00E777B7" w:rsidP="00AD30E8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pacing w:val="2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cs="ＭＳ 明朝" w:hint="eastAsia"/>
                                <w:spacing w:val="20"/>
                                <w:kern w:val="0"/>
                                <w:sz w:val="22"/>
                                <w:szCs w:val="24"/>
                              </w:rPr>
                              <w:t>―正会員―</w:t>
                            </w:r>
                          </w:p>
                          <w:p w14:paraId="501EA040" w14:textId="77777777" w:rsidR="00E777B7" w:rsidRPr="00AD30E8" w:rsidRDefault="00E777B7" w:rsidP="00AD30E8">
                            <w:pPr>
                              <w:spacing w:line="360" w:lineRule="auto"/>
                              <w:jc w:val="left"/>
                              <w:rPr>
                                <w:rFonts w:cs="ＭＳ 明朝"/>
                                <w:spacing w:val="-2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AD30E8">
                              <w:rPr>
                                <w:rFonts w:cs="ＭＳ 明朝" w:hint="eastAsia"/>
                                <w:spacing w:val="-20"/>
                                <w:kern w:val="0"/>
                                <w:sz w:val="22"/>
                                <w:szCs w:val="24"/>
                              </w:rPr>
                              <w:t>（様式第１号）一般社団法人埼玉県山岳・スポーツクライミング協会・入会申込書（正会員）</w:t>
                            </w:r>
                          </w:p>
                          <w:p w14:paraId="41F6AA91" w14:textId="77777777" w:rsidR="00E777B7" w:rsidRPr="00AD30E8" w:rsidRDefault="00E777B7" w:rsidP="00AD30E8">
                            <w:pPr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  <w:szCs w:val="24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>（様式第２号）役員名簿</w:t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  <w:szCs w:val="24"/>
                              </w:rPr>
                              <w:tab/>
                            </w:r>
                          </w:p>
                          <w:p w14:paraId="2EFA450F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（様式第３号）会員名簿</w:t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ab/>
                            </w:r>
                          </w:p>
                          <w:p w14:paraId="523815C2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>（様式第４号）一般社団法人埼玉県山岳・スポーツクライミング協会・退会届</w:t>
                            </w:r>
                          </w:p>
                          <w:p w14:paraId="4CA78DFD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14:paraId="52FF0CEF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―特別会員―</w:t>
                            </w:r>
                          </w:p>
                          <w:p w14:paraId="1DA0077D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（様式第５号）一般社団法人埼玉県山岳・スポーツクライミング協会・入会申込書（特別会員）</w:t>
                            </w:r>
                          </w:p>
                          <w:p w14:paraId="1F4C1802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（様式第６号）市町村山岳連盟・役員名簿</w:t>
                            </w:r>
                          </w:p>
                          <w:p w14:paraId="4541D726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（様式第７号）市町村山岳連盟・加盟団体名簿</w:t>
                            </w:r>
                          </w:p>
                          <w:p w14:paraId="09E79F28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15D1668C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―共通―</w:t>
                            </w:r>
                          </w:p>
                          <w:p w14:paraId="1D57D85C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（様式第８号）一般社団法人埼玉県山岳・スポーツクライミング協会・登録事項変更届</w:t>
                            </w:r>
                          </w:p>
                          <w:p w14:paraId="4E14108C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72CB9D81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―個人会員―</w:t>
                            </w:r>
                          </w:p>
                          <w:p w14:paraId="0866451E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（様式第９号）一般社団法人埼玉県山岳・スポーツクライミング協会・入会申込書（個人会員）</w:t>
                            </w:r>
                          </w:p>
                          <w:p w14:paraId="56764F10" w14:textId="77777777" w:rsidR="00E777B7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</w:p>
                          <w:p w14:paraId="13C3F760" w14:textId="77777777" w:rsidR="00E777B7" w:rsidRPr="00691359" w:rsidRDefault="00E777B7" w:rsidP="00AD30E8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0"/>
                                <w:sz w:val="22"/>
                              </w:rPr>
                            </w:pPr>
                            <w:r w:rsidRPr="00691359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sz w:val="22"/>
                              </w:rPr>
                              <w:t>―賛助会員―</w:t>
                            </w:r>
                          </w:p>
                          <w:p w14:paraId="5FF5DA31" w14:textId="77777777" w:rsidR="00E777B7" w:rsidRPr="00AD30E8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  <w:sz w:val="22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（様式第10号－１）一般社団法人埼玉県山岳・スポーツクライミング協会・入会申込書（賛助会員・団体）</w:t>
                            </w:r>
                          </w:p>
                          <w:p w14:paraId="75C06C1B" w14:textId="77777777" w:rsidR="00E777B7" w:rsidRPr="009D1A21" w:rsidRDefault="00E777B7" w:rsidP="00AD30E8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/>
                                <w:spacing w:val="-20"/>
                              </w:rPr>
                            </w:pPr>
                            <w:r w:rsidRPr="00AD30E8">
                              <w:rPr>
                                <w:rFonts w:ascii="ＭＳ 明朝" w:hAnsi="ＭＳ 明朝" w:hint="eastAsia"/>
                                <w:spacing w:val="-20"/>
                                <w:sz w:val="22"/>
                              </w:rPr>
                              <w:t>（様式第10号－２）一般社団法人埼玉県山岳・スポーツクライミング協会・入会申込書（賛助会員・個人）</w:t>
                            </w:r>
                          </w:p>
                          <w:p w14:paraId="72002DA2" w14:textId="77777777" w:rsidR="00E777B7" w:rsidRDefault="00E777B7" w:rsidP="009D1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E192" id="正方形/長方形 2" o:spid="_x0000_s1028" style="position:absolute;margin-left:29.05pt;margin-top:87.95pt;width:424.3pt;height:47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" fillcolor="white [3201]" strokecolor="#4f81bd [3204]" strokeweight="2pt">
                <v:textbox>
                  <w:txbxContent>
                    <w:p w14:paraId="3C241AA2" w14:textId="77777777" w:rsidR="00E777B7" w:rsidRPr="00691359" w:rsidRDefault="00E777B7" w:rsidP="00AD30E8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 w:cs="ＭＳ 明朝"/>
                          <w:spacing w:val="20"/>
                          <w:kern w:val="0"/>
                          <w:sz w:val="22"/>
                          <w:szCs w:val="24"/>
                        </w:rPr>
                      </w:pPr>
                      <w:r w:rsidRPr="00691359">
                        <w:rPr>
                          <w:rFonts w:asciiTheme="majorEastAsia" w:eastAsiaTheme="majorEastAsia" w:hAnsiTheme="majorEastAsia" w:cs="ＭＳ 明朝" w:hint="eastAsia"/>
                          <w:spacing w:val="20"/>
                          <w:kern w:val="0"/>
                          <w:sz w:val="22"/>
                          <w:szCs w:val="24"/>
                        </w:rPr>
                        <w:t>―正会員―</w:t>
                      </w:r>
                    </w:p>
                    <w:p w14:paraId="501EA040" w14:textId="77777777" w:rsidR="00E777B7" w:rsidRPr="00AD30E8" w:rsidRDefault="00E777B7" w:rsidP="00AD30E8">
                      <w:pPr>
                        <w:spacing w:line="360" w:lineRule="auto"/>
                        <w:jc w:val="left"/>
                        <w:rPr>
                          <w:rFonts w:cs="ＭＳ 明朝"/>
                          <w:spacing w:val="-20"/>
                          <w:kern w:val="0"/>
                          <w:sz w:val="22"/>
                          <w:szCs w:val="24"/>
                        </w:rPr>
                      </w:pPr>
                      <w:r w:rsidRPr="00AD30E8">
                        <w:rPr>
                          <w:rFonts w:cs="ＭＳ 明朝" w:hint="eastAsia"/>
                          <w:spacing w:val="-20"/>
                          <w:kern w:val="0"/>
                          <w:sz w:val="22"/>
                          <w:szCs w:val="24"/>
                        </w:rPr>
                        <w:t>（様式第１号）一般社団法人埼玉県山岳・スポーツクライミング協会・入会申込書（正会員）</w:t>
                      </w:r>
                    </w:p>
                    <w:p w14:paraId="41F6AA91" w14:textId="77777777" w:rsidR="00E777B7" w:rsidRPr="00AD30E8" w:rsidRDefault="00E777B7" w:rsidP="00AD30E8">
                      <w:pPr>
                        <w:spacing w:line="360" w:lineRule="auto"/>
                        <w:jc w:val="left"/>
                        <w:rPr>
                          <w:spacing w:val="-20"/>
                          <w:sz w:val="22"/>
                          <w:szCs w:val="24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>（様式第２号）役員名簿</w:t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  <w:szCs w:val="24"/>
                        </w:rPr>
                        <w:tab/>
                      </w:r>
                    </w:p>
                    <w:p w14:paraId="2EFA450F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>（様式第３号）会員名簿</w:t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ab/>
                      </w:r>
                    </w:p>
                    <w:p w14:paraId="523815C2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hint="eastAsia"/>
                          <w:spacing w:val="-20"/>
                          <w:sz w:val="22"/>
                        </w:rPr>
                        <w:t>（様式第４号）一般社団法人埼玉県山岳・スポーツクライミング協会・退会届</w:t>
                      </w:r>
                    </w:p>
                    <w:p w14:paraId="4CA78DFD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</w:p>
                    <w:p w14:paraId="52FF0CEF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―特別会員―</w:t>
                      </w:r>
                    </w:p>
                    <w:p w14:paraId="1DA0077D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（様式第５号）一般社団法人埼玉県山岳・スポーツクライミング協会・入会申込書（特別会員）</w:t>
                      </w:r>
                    </w:p>
                    <w:p w14:paraId="1F4C1802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（様式第６号）市町村山岳連盟・役員名簿</w:t>
                      </w:r>
                    </w:p>
                    <w:p w14:paraId="4541D726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（様式第７号）市町村山岳連盟・加盟団体名簿</w:t>
                      </w:r>
                    </w:p>
                    <w:p w14:paraId="09E79F28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15D1668C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―共通―</w:t>
                      </w:r>
                    </w:p>
                    <w:p w14:paraId="1D57D85C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（様式第８号）一般社団法人埼玉県山岳・スポーツクライミング協会・登録事項変更届</w:t>
                      </w:r>
                    </w:p>
                    <w:p w14:paraId="4E14108C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72CB9D81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―個人会員―</w:t>
                      </w:r>
                    </w:p>
                    <w:p w14:paraId="0866451E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（様式第９号）一般社団法人埼玉県山岳・スポーツクライミング協会・入会申込書（個人会員）</w:t>
                      </w:r>
                    </w:p>
                    <w:p w14:paraId="56764F10" w14:textId="77777777" w:rsidR="00E777B7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</w:p>
                    <w:p w14:paraId="13C3F760" w14:textId="77777777" w:rsidR="00E777B7" w:rsidRPr="00691359" w:rsidRDefault="00E777B7" w:rsidP="00AD30E8">
                      <w:pPr>
                        <w:pStyle w:val="a3"/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pacing w:val="20"/>
                          <w:sz w:val="22"/>
                        </w:rPr>
                      </w:pPr>
                      <w:r w:rsidRPr="00691359">
                        <w:rPr>
                          <w:rFonts w:asciiTheme="majorEastAsia" w:eastAsiaTheme="majorEastAsia" w:hAnsiTheme="majorEastAsia" w:hint="eastAsia"/>
                          <w:spacing w:val="20"/>
                          <w:sz w:val="22"/>
                        </w:rPr>
                        <w:t>―賛助会員―</w:t>
                      </w:r>
                    </w:p>
                    <w:p w14:paraId="5FF5DA31" w14:textId="77777777" w:rsidR="00E777B7" w:rsidRPr="00AD30E8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  <w:sz w:val="22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（様式第10号－１）一般社団法人埼玉県山岳・スポーツクライミング協会・入会申込書（賛助会員・団体）</w:t>
                      </w:r>
                    </w:p>
                    <w:p w14:paraId="75C06C1B" w14:textId="77777777" w:rsidR="00E777B7" w:rsidRPr="009D1A21" w:rsidRDefault="00E777B7" w:rsidP="00AD30E8">
                      <w:pPr>
                        <w:pStyle w:val="a3"/>
                        <w:spacing w:line="360" w:lineRule="auto"/>
                        <w:rPr>
                          <w:rFonts w:ascii="ＭＳ 明朝" w:hAnsi="ＭＳ 明朝"/>
                          <w:spacing w:val="-20"/>
                        </w:rPr>
                      </w:pPr>
                      <w:r w:rsidRPr="00AD30E8">
                        <w:rPr>
                          <w:rFonts w:ascii="ＭＳ 明朝" w:hAnsi="ＭＳ 明朝" w:hint="eastAsia"/>
                          <w:spacing w:val="-20"/>
                          <w:sz w:val="22"/>
                        </w:rPr>
                        <w:t>（様式第10号－２）一般社団法人埼玉県山岳・スポーツクライミング協会・入会申込書（賛助会員・個人）</w:t>
                      </w:r>
                    </w:p>
                    <w:p w14:paraId="72002DA2" w14:textId="77777777" w:rsidR="00E777B7" w:rsidRDefault="00E777B7" w:rsidP="009D1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36E2">
        <w:br w:type="page"/>
      </w:r>
    </w:p>
    <w:p w14:paraId="49C3BFD5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（様式第</w:t>
      </w:r>
      <w:r w:rsidR="00546C9A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号）</w:t>
      </w:r>
    </w:p>
    <w:p w14:paraId="75A339D3" w14:textId="77777777" w:rsidR="00B77465" w:rsidRDefault="00B77465">
      <w:pPr>
        <w:pStyle w:val="a3"/>
        <w:rPr>
          <w:spacing w:val="0"/>
        </w:rPr>
      </w:pPr>
    </w:p>
    <w:p w14:paraId="11EE3FA1" w14:textId="77777777" w:rsidR="006E6D03" w:rsidRPr="00691359" w:rsidRDefault="00546C9A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pacing w:val="8"/>
          <w:sz w:val="32"/>
          <w:szCs w:val="40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一般社団法人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埼玉県</w:t>
      </w:r>
      <w:r w:rsidR="00FB77B0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山岳・スポーツクライミング協会</w:t>
      </w:r>
    </w:p>
    <w:p w14:paraId="7C0BAD38" w14:textId="77777777" w:rsidR="00B77465" w:rsidRPr="00691359" w:rsidRDefault="006E6D03">
      <w:pPr>
        <w:pStyle w:val="a3"/>
        <w:spacing w:line="440" w:lineRule="exact"/>
        <w:jc w:val="center"/>
        <w:rPr>
          <w:spacing w:val="0"/>
          <w:sz w:val="21"/>
        </w:rPr>
      </w:pP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入会</w:t>
      </w:r>
      <w:r w:rsidR="00B77465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申込書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（</w:t>
      </w:r>
      <w:r w:rsidR="00B47032"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個人会員</w:t>
      </w:r>
      <w:r w:rsidRPr="00691359">
        <w:rPr>
          <w:rFonts w:ascii="ＭＳ ゴシック" w:eastAsia="ＭＳ ゴシック" w:hAnsi="ＭＳ ゴシック" w:cs="ＭＳ ゴシック" w:hint="eastAsia"/>
          <w:spacing w:val="8"/>
          <w:sz w:val="32"/>
          <w:szCs w:val="40"/>
        </w:rPr>
        <w:t>）</w:t>
      </w:r>
    </w:p>
    <w:p w14:paraId="67014436" w14:textId="77777777" w:rsidR="00B77465" w:rsidRDefault="00B77465">
      <w:pPr>
        <w:pStyle w:val="a3"/>
        <w:rPr>
          <w:spacing w:val="0"/>
        </w:rPr>
      </w:pPr>
    </w:p>
    <w:p w14:paraId="36A2CA06" w14:textId="77777777" w:rsidR="00B77465" w:rsidRDefault="006E6D0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77465">
        <w:rPr>
          <w:rFonts w:ascii="ＭＳ 明朝" w:hAnsi="ＭＳ 明朝" w:hint="eastAsia"/>
        </w:rPr>
        <w:t xml:space="preserve">　　年　　月　　日</w:t>
      </w:r>
    </w:p>
    <w:p w14:paraId="1E2D0C11" w14:textId="77777777" w:rsidR="00B77465" w:rsidRDefault="00546C9A">
      <w:pPr>
        <w:pStyle w:val="a3"/>
        <w:rPr>
          <w:spacing w:val="0"/>
        </w:rPr>
      </w:pPr>
      <w:r w:rsidRPr="00546C9A">
        <w:rPr>
          <w:rFonts w:hint="eastAsia"/>
          <w:spacing w:val="0"/>
        </w:rPr>
        <w:t>一般社団法人</w:t>
      </w:r>
    </w:p>
    <w:p w14:paraId="4134B162" w14:textId="77777777" w:rsidR="00546C9A" w:rsidRDefault="00B774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</w:p>
    <w:p w14:paraId="1D85C1D6" w14:textId="77777777" w:rsidR="00B77465" w:rsidRDefault="00B77465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 w:rsidR="00546C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長　</w:t>
      </w:r>
      <w:r w:rsidR="00546C9A">
        <w:rPr>
          <w:rFonts w:ascii="ＭＳ 明朝" w:hAnsi="ＭＳ 明朝" w:hint="eastAsia"/>
        </w:rPr>
        <w:t xml:space="preserve">　　　　　　　</w:t>
      </w:r>
      <w:r w:rsidR="00B87C49">
        <w:rPr>
          <w:rFonts w:ascii="ＭＳ 明朝" w:hAnsi="ＭＳ 明朝" w:hint="eastAsia"/>
        </w:rPr>
        <w:t xml:space="preserve">　</w:t>
      </w:r>
      <w:r w:rsidR="00546C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2F6A024A" w14:textId="77777777" w:rsidR="00B77465" w:rsidRPr="00546C9A" w:rsidRDefault="00B77465">
      <w:pPr>
        <w:pStyle w:val="a3"/>
        <w:rPr>
          <w:spacing w:val="0"/>
        </w:rPr>
      </w:pPr>
    </w:p>
    <w:p w14:paraId="10E698AB" w14:textId="77777777" w:rsidR="00B77465" w:rsidRDefault="00B77465">
      <w:pPr>
        <w:pStyle w:val="a3"/>
        <w:rPr>
          <w:spacing w:val="0"/>
        </w:rPr>
      </w:pPr>
    </w:p>
    <w:p w14:paraId="797B8C0B" w14:textId="77777777" w:rsidR="00B77465" w:rsidRDefault="00546C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46C9A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  <w:r w:rsidR="00B77465">
        <w:rPr>
          <w:rFonts w:ascii="ＭＳ 明朝" w:hAnsi="ＭＳ 明朝" w:hint="eastAsia"/>
        </w:rPr>
        <w:t xml:space="preserve">　</w:t>
      </w:r>
      <w:r w:rsidR="006E6D03">
        <w:rPr>
          <w:rFonts w:ascii="ＭＳ 明朝" w:hAnsi="ＭＳ 明朝" w:hint="eastAsia"/>
        </w:rPr>
        <w:t>定款</w:t>
      </w:r>
      <w:r w:rsidR="00B77465"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</w:rPr>
        <w:t>８</w:t>
      </w:r>
      <w:r w:rsidR="00B77465">
        <w:rPr>
          <w:rFonts w:ascii="ＭＳ 明朝" w:hAnsi="ＭＳ 明朝" w:hint="eastAsia"/>
        </w:rPr>
        <w:t>条　に基づき、必要</w:t>
      </w:r>
      <w:r w:rsidR="00C2271F">
        <w:rPr>
          <w:rFonts w:ascii="ＭＳ 明朝" w:hAnsi="ＭＳ 明朝" w:hint="eastAsia"/>
        </w:rPr>
        <w:t>事項を記入し</w:t>
      </w:r>
      <w:r w:rsidR="00B77465">
        <w:rPr>
          <w:rFonts w:ascii="ＭＳ 明朝" w:hAnsi="ＭＳ 明朝" w:hint="eastAsia"/>
        </w:rPr>
        <w:t>、</w:t>
      </w:r>
      <w:r w:rsidRPr="00546C9A">
        <w:rPr>
          <w:rFonts w:ascii="ＭＳ 明朝" w:hAnsi="ＭＳ 明朝" w:hint="eastAsia"/>
        </w:rPr>
        <w:t>一般社団法人</w:t>
      </w:r>
      <w:r w:rsidR="00B77465">
        <w:rPr>
          <w:rFonts w:ascii="ＭＳ 明朝" w:hAnsi="ＭＳ 明朝" w:hint="eastAsia"/>
        </w:rPr>
        <w:t>埼玉県</w:t>
      </w:r>
      <w:r w:rsidR="00FB77B0">
        <w:rPr>
          <w:rFonts w:ascii="ＭＳ 明朝" w:hAnsi="ＭＳ 明朝" w:hint="eastAsia"/>
        </w:rPr>
        <w:t>山岳・スポーツクライミング協会</w:t>
      </w:r>
      <w:r w:rsidR="00B77465">
        <w:rPr>
          <w:rFonts w:ascii="ＭＳ 明朝" w:hAnsi="ＭＳ 明朝" w:hint="eastAsia"/>
        </w:rPr>
        <w:t>に</w:t>
      </w:r>
      <w:r w:rsidR="006E6D03">
        <w:rPr>
          <w:rFonts w:ascii="ＭＳ 明朝" w:hAnsi="ＭＳ 明朝" w:hint="eastAsia"/>
        </w:rPr>
        <w:t>入会を</w:t>
      </w:r>
      <w:r w:rsidR="00B77465">
        <w:rPr>
          <w:rFonts w:ascii="ＭＳ 明朝" w:hAnsi="ＭＳ 明朝" w:hint="eastAsia"/>
        </w:rPr>
        <w:t>申し込みます。</w:t>
      </w:r>
    </w:p>
    <w:p w14:paraId="13B87D7B" w14:textId="77777777" w:rsidR="00C2271F" w:rsidRPr="00C2271F" w:rsidRDefault="00C2271F">
      <w:pPr>
        <w:pStyle w:val="a3"/>
        <w:rPr>
          <w:spacing w:val="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7553"/>
      </w:tblGrid>
      <w:tr w:rsidR="00546C9A" w14:paraId="7CA41F16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27B2985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654" w:type="dxa"/>
          </w:tcPr>
          <w:p w14:paraId="098B5ECF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2C0E1D2" w14:textId="77777777" w:rsidR="00546C9A" w:rsidRDefault="00546C9A" w:rsidP="00E777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546C9A" w14:paraId="33E7EA4E" w14:textId="77777777" w:rsidTr="0048038D">
        <w:trPr>
          <w:trHeight w:val="7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497B1D" w14:textId="77777777" w:rsidR="00546C9A" w:rsidRPr="00C15B5E" w:rsidRDefault="00546C9A" w:rsidP="00E777B7">
            <w:pPr>
              <w:pStyle w:val="a3"/>
              <w:rPr>
                <w:rFonts w:ascii="ＭＳ 明朝" w:hAnsi="ＭＳ 明朝"/>
              </w:rPr>
            </w:pPr>
            <w:r w:rsidRPr="00C15B5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15B5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104E593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　印</w:t>
            </w:r>
          </w:p>
        </w:tc>
      </w:tr>
      <w:tr w:rsidR="00546C9A" w14:paraId="42F3F573" w14:textId="77777777" w:rsidTr="0048038D">
        <w:trPr>
          <w:trHeight w:val="740"/>
        </w:trPr>
        <w:tc>
          <w:tcPr>
            <w:tcW w:w="1985" w:type="dxa"/>
            <w:vAlign w:val="center"/>
          </w:tcPr>
          <w:p w14:paraId="63148B20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 番 号</w:t>
            </w:r>
          </w:p>
          <w:p w14:paraId="262A3955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（携帯番号）</w:t>
            </w:r>
          </w:p>
        </w:tc>
        <w:tc>
          <w:tcPr>
            <w:tcW w:w="7654" w:type="dxa"/>
            <w:vAlign w:val="center"/>
          </w:tcPr>
          <w:p w14:paraId="3CE646D9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  <w:p w14:paraId="6938CBEB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546C9A" w14:paraId="2B44316E" w14:textId="77777777" w:rsidTr="0048038D">
        <w:trPr>
          <w:trHeight w:val="641"/>
        </w:trPr>
        <w:tc>
          <w:tcPr>
            <w:tcW w:w="1985" w:type="dxa"/>
            <w:vAlign w:val="center"/>
          </w:tcPr>
          <w:p w14:paraId="241C1904" w14:textId="77777777" w:rsidR="00546C9A" w:rsidRDefault="00546C9A" w:rsidP="00C2271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  <w:r w:rsidR="00C2271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654" w:type="dxa"/>
            <w:vAlign w:val="center"/>
          </w:tcPr>
          <w:p w14:paraId="64F878EE" w14:textId="77777777" w:rsidR="00546C9A" w:rsidRDefault="00546C9A" w:rsidP="00E777B7">
            <w:pPr>
              <w:pStyle w:val="a3"/>
              <w:rPr>
                <w:rFonts w:ascii="ＭＳ 明朝" w:hAnsi="ＭＳ 明朝"/>
              </w:rPr>
            </w:pPr>
          </w:p>
        </w:tc>
      </w:tr>
      <w:tr w:rsidR="00C2271F" w14:paraId="6874D1F2" w14:textId="77777777" w:rsidTr="0048038D">
        <w:trPr>
          <w:trHeight w:val="1841"/>
        </w:trPr>
        <w:tc>
          <w:tcPr>
            <w:tcW w:w="1985" w:type="dxa"/>
            <w:vAlign w:val="center"/>
          </w:tcPr>
          <w:p w14:paraId="7229232C" w14:textId="77777777" w:rsidR="00C2271F" w:rsidRDefault="00C2271F" w:rsidP="00E777B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参考事項</w:t>
            </w:r>
          </w:p>
        </w:tc>
        <w:tc>
          <w:tcPr>
            <w:tcW w:w="7654" w:type="dxa"/>
          </w:tcPr>
          <w:p w14:paraId="2F374380" w14:textId="77777777" w:rsidR="00C2271F" w:rsidRDefault="00512121" w:rsidP="0051212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※登山歴</w:t>
            </w:r>
          </w:p>
          <w:p w14:paraId="76254A5B" w14:textId="4B207C76" w:rsidR="00512121" w:rsidRDefault="00512121" w:rsidP="00512121">
            <w:pPr>
              <w:pStyle w:val="a3"/>
              <w:rPr>
                <w:rFonts w:ascii="ＭＳ 明朝" w:hAnsi="ＭＳ 明朝"/>
              </w:rPr>
            </w:pPr>
          </w:p>
          <w:p w14:paraId="3853A531" w14:textId="77777777" w:rsidR="00522E88" w:rsidRDefault="00522E88" w:rsidP="00512121">
            <w:pPr>
              <w:pStyle w:val="a3"/>
              <w:rPr>
                <w:rFonts w:ascii="ＭＳ 明朝" w:hAnsi="ＭＳ 明朝" w:hint="eastAsia"/>
              </w:rPr>
            </w:pPr>
          </w:p>
          <w:p w14:paraId="0FA2827E" w14:textId="77777777" w:rsidR="00512121" w:rsidRDefault="00512121" w:rsidP="00B61D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61D2A">
              <w:rPr>
                <w:rFonts w:ascii="ＭＳ 明朝" w:hAnsi="ＭＳ 明朝" w:hint="eastAsia"/>
              </w:rPr>
              <w:t>協会</w:t>
            </w:r>
            <w:r w:rsidR="00B61D2A" w:rsidRPr="00B61D2A">
              <w:rPr>
                <w:rFonts w:ascii="ＭＳ 明朝" w:hAnsi="ＭＳ 明朝" w:hint="eastAsia"/>
              </w:rPr>
              <w:t>への要望</w:t>
            </w:r>
            <w:r w:rsidR="00B61D2A">
              <w:rPr>
                <w:rFonts w:ascii="ＭＳ 明朝" w:hAnsi="ＭＳ 明朝" w:hint="eastAsia"/>
              </w:rPr>
              <w:t>等</w:t>
            </w:r>
          </w:p>
        </w:tc>
      </w:tr>
    </w:tbl>
    <w:p w14:paraId="64A71744" w14:textId="77777777" w:rsidR="00C2271F" w:rsidRDefault="00C2271F">
      <w:pPr>
        <w:pStyle w:val="a3"/>
        <w:rPr>
          <w:spacing w:val="0"/>
        </w:rPr>
      </w:pPr>
    </w:p>
    <w:p w14:paraId="79346A2F" w14:textId="77777777" w:rsidR="00C2271F" w:rsidRDefault="00C2271F">
      <w:pPr>
        <w:pStyle w:val="a3"/>
        <w:rPr>
          <w:spacing w:val="0"/>
        </w:rPr>
      </w:pPr>
    </w:p>
    <w:p w14:paraId="5DB28B3B" w14:textId="77777777" w:rsidR="00B77465" w:rsidRDefault="00B77465">
      <w:pPr>
        <w:pStyle w:val="a3"/>
        <w:rPr>
          <w:spacing w:val="0"/>
        </w:rPr>
      </w:pPr>
    </w:p>
    <w:p w14:paraId="25943BF7" w14:textId="77777777" w:rsidR="00B77465" w:rsidRDefault="00B774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6"/>
      </w:tblGrid>
      <w:tr w:rsidR="00B77465" w:rsidRPr="00571E60" w14:paraId="2EE4D34A" w14:textId="77777777" w:rsidTr="0048038D">
        <w:trPr>
          <w:trHeight w:hRule="exact" w:val="184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AED" w14:textId="77777777" w:rsidR="00B77465" w:rsidRDefault="00B77465">
            <w:pPr>
              <w:pStyle w:val="a3"/>
              <w:spacing w:before="250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 w:rsidR="006E6D0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53F4A8C7" w14:textId="77777777" w:rsidR="00B77465" w:rsidRDefault="00B7746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46C9A" w:rsidRPr="00546C9A">
              <w:rPr>
                <w:rFonts w:ascii="ＭＳ 明朝" w:hAnsi="ＭＳ 明朝" w:hint="eastAsia"/>
              </w:rPr>
              <w:t>一般社団法人</w:t>
            </w:r>
            <w:r>
              <w:rPr>
                <w:rFonts w:ascii="ＭＳ 明朝" w:hAnsi="ＭＳ 明朝" w:hint="eastAsia"/>
              </w:rPr>
              <w:t>埼玉県</w:t>
            </w:r>
            <w:r w:rsidR="00FB77B0">
              <w:rPr>
                <w:rFonts w:ascii="ＭＳ 明朝" w:hAnsi="ＭＳ 明朝" w:hint="eastAsia"/>
              </w:rPr>
              <w:t>山岳・スポーツクライミング協会</w:t>
            </w:r>
            <w:r>
              <w:rPr>
                <w:rFonts w:ascii="ＭＳ 明朝" w:hAnsi="ＭＳ 明朝" w:hint="eastAsia"/>
              </w:rPr>
              <w:t xml:space="preserve">　理事会　で　承認</w:t>
            </w:r>
          </w:p>
          <w:p w14:paraId="6BFBBC99" w14:textId="77777777" w:rsidR="00C2271F" w:rsidRDefault="00C2271F">
            <w:pPr>
              <w:pStyle w:val="a3"/>
              <w:rPr>
                <w:spacing w:val="0"/>
              </w:rPr>
            </w:pPr>
          </w:p>
          <w:p w14:paraId="337F1F69" w14:textId="77777777" w:rsidR="00B77465" w:rsidRDefault="00B7746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会　長　　　　　　　　　　　印</w:t>
            </w:r>
          </w:p>
        </w:tc>
      </w:tr>
    </w:tbl>
    <w:p w14:paraId="649679CF" w14:textId="77777777" w:rsidR="00B77465" w:rsidRPr="00C2271F" w:rsidRDefault="00B77465" w:rsidP="00582B53">
      <w:pPr>
        <w:pStyle w:val="a3"/>
        <w:rPr>
          <w:spacing w:val="0"/>
        </w:rPr>
      </w:pPr>
    </w:p>
    <w:sectPr w:rsidR="00B77465" w:rsidRPr="00C2271F" w:rsidSect="00691359">
      <w:pgSz w:w="11906" w:h="16838" w:code="9"/>
      <w:pgMar w:top="1701" w:right="1134" w:bottom="1134" w:left="1134" w:header="720" w:footer="720" w:gutter="0"/>
      <w:cols w:space="720"/>
      <w:noEndnote/>
      <w:docGrid w:type="linesAndChars" w:linePitch="291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381D" w14:textId="77777777" w:rsidR="001F5BF9" w:rsidRDefault="001F5BF9" w:rsidP="006C3C79">
      <w:r>
        <w:separator/>
      </w:r>
    </w:p>
  </w:endnote>
  <w:endnote w:type="continuationSeparator" w:id="0">
    <w:p w14:paraId="622CF4F4" w14:textId="77777777" w:rsidR="001F5BF9" w:rsidRDefault="001F5BF9" w:rsidP="006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ADB5" w14:textId="77777777" w:rsidR="001F5BF9" w:rsidRDefault="001F5BF9" w:rsidP="006C3C79">
      <w:r>
        <w:separator/>
      </w:r>
    </w:p>
  </w:footnote>
  <w:footnote w:type="continuationSeparator" w:id="0">
    <w:p w14:paraId="53B8E1CC" w14:textId="77777777" w:rsidR="001F5BF9" w:rsidRDefault="001F5BF9" w:rsidP="006C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65"/>
    <w:rsid w:val="001B0EAE"/>
    <w:rsid w:val="001F5BF9"/>
    <w:rsid w:val="002C747C"/>
    <w:rsid w:val="00412614"/>
    <w:rsid w:val="0048038D"/>
    <w:rsid w:val="00497937"/>
    <w:rsid w:val="004E6FAF"/>
    <w:rsid w:val="004F3552"/>
    <w:rsid w:val="00512121"/>
    <w:rsid w:val="00522E88"/>
    <w:rsid w:val="00546C9A"/>
    <w:rsid w:val="00571E60"/>
    <w:rsid w:val="00582B53"/>
    <w:rsid w:val="00593C72"/>
    <w:rsid w:val="00610A5D"/>
    <w:rsid w:val="00691359"/>
    <w:rsid w:val="006C3C79"/>
    <w:rsid w:val="006E6D03"/>
    <w:rsid w:val="007436E2"/>
    <w:rsid w:val="008838EE"/>
    <w:rsid w:val="00915145"/>
    <w:rsid w:val="009D1A21"/>
    <w:rsid w:val="009D1BD5"/>
    <w:rsid w:val="00AD30E8"/>
    <w:rsid w:val="00B320DC"/>
    <w:rsid w:val="00B47032"/>
    <w:rsid w:val="00B61D2A"/>
    <w:rsid w:val="00B77465"/>
    <w:rsid w:val="00B87C49"/>
    <w:rsid w:val="00BC13DF"/>
    <w:rsid w:val="00C15B5E"/>
    <w:rsid w:val="00C2271F"/>
    <w:rsid w:val="00D23EEF"/>
    <w:rsid w:val="00D346B9"/>
    <w:rsid w:val="00D81F64"/>
    <w:rsid w:val="00E6517E"/>
    <w:rsid w:val="00E777B7"/>
    <w:rsid w:val="00EF59CA"/>
    <w:rsid w:val="00F5087B"/>
    <w:rsid w:val="00F75D56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2E65A"/>
  <w15:docId w15:val="{C5308416-5604-46E5-847A-6C34BF73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C79"/>
  </w:style>
  <w:style w:type="paragraph" w:styleId="a6">
    <w:name w:val="footer"/>
    <w:basedOn w:val="a"/>
    <w:link w:val="a7"/>
    <w:uiPriority w:val="99"/>
    <w:unhideWhenUsed/>
    <w:rsid w:val="006C3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C79"/>
  </w:style>
  <w:style w:type="table" w:styleId="a8">
    <w:name w:val="Table Grid"/>
    <w:basedOn w:val="a1"/>
    <w:uiPriority w:val="59"/>
    <w:rsid w:val="0074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9733;SMSCA&#29702;&#20107;&#20250;&#31561;&#9733;\20200217&#32153;&#32154;&#30906;&#35469;&#26360;&#65288;&#20837;&#20250;&#30003;&#36796;&#26360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287-126C-41EF-AD9B-EE0F8F5D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熊谷市教育委員会</dc:creator>
  <cp:lastModifiedBy>加藤 文太</cp:lastModifiedBy>
  <cp:revision>3</cp:revision>
  <dcterms:created xsi:type="dcterms:W3CDTF">2022-06-14T03:29:00Z</dcterms:created>
  <dcterms:modified xsi:type="dcterms:W3CDTF">2022-06-27T03:30:00Z</dcterms:modified>
</cp:coreProperties>
</file>