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4617" w14:textId="05E6E173" w:rsidR="00334B5E" w:rsidRPr="00417EDF" w:rsidRDefault="00E52FA9" w:rsidP="00417EDF">
      <w:pPr>
        <w:pStyle w:val="a3"/>
        <w:spacing w:line="400" w:lineRule="exact"/>
        <w:jc w:val="center"/>
        <w:rPr>
          <w:rFonts w:ascii="HGP正楷書体" w:eastAsia="HGP正楷書体"/>
          <w:b/>
          <w:bCs/>
          <w:spacing w:val="0"/>
          <w:sz w:val="36"/>
          <w:u w:val="single"/>
        </w:rPr>
      </w:pPr>
      <w:r w:rsidRPr="00417EDF">
        <w:rPr>
          <w:rFonts w:ascii="HGP正楷書体" w:eastAsia="HGP正楷書体" w:hint="eastAsia"/>
          <w:b/>
          <w:bCs/>
          <w:spacing w:val="0"/>
          <w:sz w:val="32"/>
          <w:szCs w:val="22"/>
          <w:u w:val="single"/>
        </w:rPr>
        <w:t>(一社)埼玉県山岳・スポーツクライミング協会　参与</w:t>
      </w:r>
      <w:r w:rsidR="001E734B">
        <w:rPr>
          <w:rFonts w:ascii="HGP正楷書体" w:eastAsia="HGP正楷書体" w:hint="eastAsia"/>
          <w:b/>
          <w:bCs/>
          <w:spacing w:val="0"/>
          <w:sz w:val="32"/>
          <w:szCs w:val="22"/>
          <w:u w:val="single"/>
        </w:rPr>
        <w:t>推薦</w:t>
      </w:r>
      <w:r w:rsidRPr="00417EDF">
        <w:rPr>
          <w:rFonts w:ascii="HGP正楷書体" w:eastAsia="HGP正楷書体" w:hint="eastAsia"/>
          <w:b/>
          <w:bCs/>
          <w:spacing w:val="0"/>
          <w:sz w:val="32"/>
          <w:szCs w:val="22"/>
          <w:u w:val="single"/>
        </w:rPr>
        <w:t>書</w:t>
      </w:r>
    </w:p>
    <w:p w14:paraId="2F51A49E" w14:textId="77777777" w:rsidR="00334B5E" w:rsidRPr="00E52FA9" w:rsidRDefault="00334B5E">
      <w:pPr>
        <w:pStyle w:val="a3"/>
        <w:rPr>
          <w:rFonts w:ascii="HGP正楷書体" w:eastAsia="HGP正楷書体"/>
          <w:spacing w:val="0"/>
        </w:rPr>
      </w:pPr>
    </w:p>
    <w:p w14:paraId="6A250714" w14:textId="77777777" w:rsidR="00334B5E" w:rsidRPr="00E52FA9" w:rsidRDefault="00334B5E">
      <w:pPr>
        <w:pStyle w:val="a3"/>
        <w:rPr>
          <w:rFonts w:ascii="HGP正楷書体" w:eastAsia="HGP正楷書体"/>
          <w:spacing w:val="0"/>
        </w:rPr>
      </w:pPr>
    </w:p>
    <w:p w14:paraId="298D879F" w14:textId="77777777" w:rsidR="00334B5E" w:rsidRPr="00E52FA9" w:rsidRDefault="00334B5E">
      <w:pPr>
        <w:pStyle w:val="a3"/>
        <w:spacing w:line="120" w:lineRule="exact"/>
        <w:rPr>
          <w:rFonts w:ascii="HGP正楷書体" w:eastAsia="HGP正楷書体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4252"/>
        <w:gridCol w:w="425"/>
        <w:gridCol w:w="3040"/>
      </w:tblGrid>
      <w:tr w:rsidR="00E52FA9" w:rsidRPr="00E52FA9" w14:paraId="38280ABB" w14:textId="77777777" w:rsidTr="00417EDF">
        <w:trPr>
          <w:cantSplit/>
          <w:trHeight w:hRule="exact" w:val="57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B42E" w14:textId="77777777" w:rsidR="00E52FA9" w:rsidRPr="00E52FA9" w:rsidRDefault="00E52FA9" w:rsidP="00610B3E">
            <w:pPr>
              <w:pStyle w:val="a3"/>
              <w:spacing w:before="169"/>
              <w:jc w:val="center"/>
              <w:rPr>
                <w:rFonts w:ascii="HGP正楷書体" w:eastAsia="HGP正楷書体"/>
                <w:spacing w:val="0"/>
                <w:sz w:val="28"/>
              </w:rPr>
            </w:pPr>
            <w:r w:rsidRPr="00E52FA9">
              <w:rPr>
                <w:rFonts w:ascii="HGP正楷書体" w:eastAsia="HGP正楷書体" w:hAnsi="ＭＳ 明朝" w:hint="eastAsia"/>
                <w:sz w:val="28"/>
              </w:rPr>
              <w:t>ふりがな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5253F" w14:textId="75B2D316" w:rsidR="00E52FA9" w:rsidRPr="00E52FA9" w:rsidRDefault="002A407C">
            <w:pPr>
              <w:pStyle w:val="a3"/>
              <w:spacing w:before="169"/>
              <w:rPr>
                <w:rFonts w:ascii="HGP正楷書体" w:eastAsia="HGP正楷書体"/>
                <w:spacing w:val="0"/>
                <w:sz w:val="28"/>
              </w:rPr>
            </w:pPr>
            <w:r>
              <w:rPr>
                <w:rFonts w:ascii="HGP正楷書体" w:eastAsia="HGP正楷書体" w:hint="eastAsia"/>
                <w:spacing w:val="0"/>
                <w:sz w:val="28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DB2C83C" w14:textId="77777777" w:rsidR="00610B3E" w:rsidRDefault="00E52FA9" w:rsidP="00610B3E">
            <w:pPr>
              <w:pStyle w:val="a3"/>
              <w:jc w:val="center"/>
              <w:rPr>
                <w:rFonts w:ascii="HGP正楷書体" w:eastAsia="HGP正楷書体" w:hAnsi="ＭＳ 明朝"/>
                <w:sz w:val="28"/>
              </w:rPr>
            </w:pPr>
            <w:r w:rsidRPr="00E52FA9">
              <w:rPr>
                <w:rFonts w:ascii="HGP正楷書体" w:eastAsia="HGP正楷書体" w:hAnsi="ＭＳ 明朝" w:hint="eastAsia"/>
                <w:sz w:val="28"/>
              </w:rPr>
              <w:t>生</w:t>
            </w:r>
          </w:p>
          <w:p w14:paraId="4EB8AAA5" w14:textId="77777777" w:rsidR="00E52FA9" w:rsidRDefault="00E52FA9" w:rsidP="00610B3E">
            <w:pPr>
              <w:pStyle w:val="a3"/>
              <w:jc w:val="center"/>
              <w:rPr>
                <w:rFonts w:ascii="HGP正楷書体" w:eastAsia="HGP正楷書体" w:hAnsi="ＭＳ 明朝"/>
                <w:sz w:val="28"/>
              </w:rPr>
            </w:pPr>
            <w:r w:rsidRPr="00E52FA9">
              <w:rPr>
                <w:rFonts w:ascii="HGP正楷書体" w:eastAsia="HGP正楷書体" w:hAnsi="ＭＳ 明朝" w:hint="eastAsia"/>
                <w:sz w:val="28"/>
              </w:rPr>
              <w:t>年</w:t>
            </w:r>
          </w:p>
          <w:p w14:paraId="1D7757BB" w14:textId="77777777" w:rsidR="00610B3E" w:rsidRDefault="00E52FA9" w:rsidP="00610B3E">
            <w:pPr>
              <w:pStyle w:val="a3"/>
              <w:jc w:val="center"/>
              <w:rPr>
                <w:rFonts w:ascii="HGP正楷書体" w:eastAsia="HGP正楷書体" w:hAnsi="ＭＳ 明朝"/>
                <w:sz w:val="28"/>
              </w:rPr>
            </w:pPr>
            <w:r w:rsidRPr="00E52FA9">
              <w:rPr>
                <w:rFonts w:ascii="HGP正楷書体" w:eastAsia="HGP正楷書体" w:hAnsi="ＭＳ 明朝" w:hint="eastAsia"/>
                <w:sz w:val="28"/>
              </w:rPr>
              <w:t>月</w:t>
            </w:r>
          </w:p>
          <w:p w14:paraId="066D67F8" w14:textId="77777777" w:rsidR="00E52FA9" w:rsidRPr="00E52FA9" w:rsidRDefault="00610B3E" w:rsidP="00610B3E">
            <w:pPr>
              <w:pStyle w:val="a3"/>
              <w:jc w:val="center"/>
              <w:rPr>
                <w:rFonts w:ascii="HGP正楷書体" w:eastAsia="HGP正楷書体"/>
                <w:spacing w:val="0"/>
                <w:sz w:val="28"/>
              </w:rPr>
            </w:pPr>
            <w:r>
              <w:rPr>
                <w:rFonts w:ascii="HGP正楷書体" w:eastAsia="HGP正楷書体" w:hAnsi="ＭＳ 明朝" w:hint="eastAsia"/>
                <w:sz w:val="28"/>
              </w:rPr>
              <w:t>日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E3A5010" w14:textId="0E40B1AB" w:rsidR="00E52FA9" w:rsidRDefault="001B608A">
            <w:pPr>
              <w:pStyle w:val="a3"/>
              <w:spacing w:before="169"/>
              <w:rPr>
                <w:rFonts w:ascii="HGP正楷書体" w:eastAsia="HGP正楷書体"/>
                <w:spacing w:val="0"/>
                <w:sz w:val="28"/>
              </w:rPr>
            </w:pPr>
            <w:r>
              <w:rPr>
                <w:rFonts w:ascii="HGP正楷書体" w:eastAsia="HGP正楷書体" w:hint="eastAsia"/>
                <w:spacing w:val="0"/>
                <w:sz w:val="28"/>
              </w:rPr>
              <w:t>西暦</w:t>
            </w:r>
          </w:p>
          <w:p w14:paraId="6CAAFEDA" w14:textId="77777777" w:rsidR="0042043A" w:rsidRPr="00E52FA9" w:rsidRDefault="0042043A">
            <w:pPr>
              <w:pStyle w:val="a3"/>
              <w:spacing w:before="169"/>
              <w:rPr>
                <w:rFonts w:ascii="HGP正楷書体" w:eastAsia="HGP正楷書体"/>
                <w:spacing w:val="0"/>
                <w:sz w:val="28"/>
              </w:rPr>
            </w:pPr>
          </w:p>
          <w:p w14:paraId="3B9AAE93" w14:textId="62ECA83D" w:rsidR="00E52FA9" w:rsidRPr="00E52FA9" w:rsidRDefault="0042043A">
            <w:pPr>
              <w:pStyle w:val="a3"/>
              <w:rPr>
                <w:rFonts w:ascii="HGP正楷書体" w:eastAsia="HGP正楷書体"/>
                <w:spacing w:val="0"/>
                <w:sz w:val="28"/>
              </w:rPr>
            </w:pPr>
            <w:r>
              <w:rPr>
                <w:rFonts w:ascii="HGP正楷書体" w:eastAsia="HGP正楷書体" w:hAnsi="ＭＳ 明朝" w:hint="eastAsia"/>
                <w:spacing w:val="0"/>
                <w:sz w:val="28"/>
              </w:rPr>
              <w:t xml:space="preserve">　</w:t>
            </w:r>
            <w:r w:rsidR="00E52FA9" w:rsidRPr="00E52FA9">
              <w:rPr>
                <w:rFonts w:ascii="HGP正楷書体" w:eastAsia="HGP正楷書体" w:hAnsi="ＭＳ 明朝" w:hint="eastAsia"/>
                <w:spacing w:val="0"/>
                <w:sz w:val="28"/>
              </w:rPr>
              <w:t xml:space="preserve">  </w:t>
            </w:r>
            <w:r w:rsidR="001B608A">
              <w:rPr>
                <w:rFonts w:ascii="HGP正楷書体" w:eastAsia="HGP正楷書体" w:hAnsi="ＭＳ 明朝" w:hint="eastAsia"/>
                <w:spacing w:val="0"/>
                <w:sz w:val="28"/>
              </w:rPr>
              <w:t xml:space="preserve">　</w:t>
            </w:r>
            <w:r w:rsidR="00E52FA9" w:rsidRPr="00E52FA9">
              <w:rPr>
                <w:rFonts w:ascii="HGP正楷書体" w:eastAsia="HGP正楷書体" w:hAnsi="ＭＳ 明朝" w:hint="eastAsia"/>
                <w:spacing w:val="0"/>
                <w:sz w:val="28"/>
              </w:rPr>
              <w:t xml:space="preserve"> </w:t>
            </w:r>
            <w:r w:rsidR="00E52FA9" w:rsidRPr="00E52FA9">
              <w:rPr>
                <w:rFonts w:ascii="HGP正楷書体" w:eastAsia="HGP正楷書体" w:hAnsi="ＭＳ 明朝" w:hint="eastAsia"/>
                <w:sz w:val="28"/>
              </w:rPr>
              <w:t>年　　月　　日</w:t>
            </w:r>
          </w:p>
        </w:tc>
      </w:tr>
      <w:tr w:rsidR="00E52FA9" w:rsidRPr="00E52FA9" w14:paraId="77862FCE" w14:textId="77777777" w:rsidTr="00417EDF">
        <w:trPr>
          <w:cantSplit/>
          <w:trHeight w:hRule="exact" w:val="861"/>
          <w:jc w:val="center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06CCA" w14:textId="77777777" w:rsidR="00E52FA9" w:rsidRPr="00E52FA9" w:rsidRDefault="00E52FA9" w:rsidP="00610B3E">
            <w:pPr>
              <w:pStyle w:val="a3"/>
              <w:spacing w:before="169"/>
              <w:jc w:val="center"/>
              <w:rPr>
                <w:rFonts w:ascii="HGP正楷書体" w:eastAsia="HGP正楷書体"/>
                <w:spacing w:val="0"/>
                <w:sz w:val="28"/>
              </w:rPr>
            </w:pPr>
            <w:r w:rsidRPr="00E52FA9">
              <w:rPr>
                <w:rFonts w:ascii="HGP正楷書体" w:eastAsia="HGP正楷書体" w:hAnsi="ＭＳ 明朝" w:hint="eastAsia"/>
                <w:sz w:val="28"/>
              </w:rPr>
              <w:t>氏　　名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A7ED1" w14:textId="4CD88DB5" w:rsidR="00E52FA9" w:rsidRPr="00E52FA9" w:rsidRDefault="00417EDF">
            <w:pPr>
              <w:pStyle w:val="a3"/>
              <w:spacing w:before="169"/>
              <w:rPr>
                <w:rFonts w:ascii="HGP正楷書体" w:eastAsia="HGP正楷書体"/>
                <w:spacing w:val="0"/>
                <w:sz w:val="28"/>
              </w:rPr>
            </w:pPr>
            <w:r>
              <w:rPr>
                <w:rFonts w:ascii="HGP正楷書体" w:eastAsia="HGP正楷書体" w:hint="eastAsia"/>
                <w:spacing w:val="0"/>
                <w:sz w:val="28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6FCE1A" w14:textId="77777777" w:rsidR="00E52FA9" w:rsidRPr="00E52FA9" w:rsidRDefault="00E52FA9">
            <w:pPr>
              <w:pStyle w:val="a3"/>
              <w:spacing w:before="169"/>
              <w:rPr>
                <w:rFonts w:ascii="HGP正楷書体" w:eastAsia="HGP正楷書体"/>
                <w:spacing w:val="0"/>
                <w:sz w:val="28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427B70" w14:textId="77777777" w:rsidR="00E52FA9" w:rsidRPr="00E52FA9" w:rsidRDefault="00E52FA9">
            <w:pPr>
              <w:pStyle w:val="a3"/>
              <w:spacing w:before="169"/>
              <w:rPr>
                <w:rFonts w:ascii="HGP正楷書体" w:eastAsia="HGP正楷書体"/>
                <w:spacing w:val="0"/>
                <w:sz w:val="28"/>
              </w:rPr>
            </w:pPr>
          </w:p>
        </w:tc>
      </w:tr>
      <w:tr w:rsidR="00E52FA9" w:rsidRPr="00E52FA9" w14:paraId="35727AD0" w14:textId="77777777" w:rsidTr="00417EDF">
        <w:trPr>
          <w:cantSplit/>
          <w:trHeight w:hRule="exact" w:val="1156"/>
          <w:jc w:val="center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F3E9" w14:textId="77777777" w:rsidR="00E52FA9" w:rsidRPr="00E52FA9" w:rsidRDefault="00E52FA9" w:rsidP="00610B3E">
            <w:pPr>
              <w:pStyle w:val="a3"/>
              <w:spacing w:before="169"/>
              <w:jc w:val="center"/>
              <w:rPr>
                <w:rFonts w:ascii="HGP正楷書体" w:eastAsia="HGP正楷書体"/>
                <w:spacing w:val="0"/>
                <w:sz w:val="28"/>
              </w:rPr>
            </w:pPr>
            <w:r w:rsidRPr="00E52FA9">
              <w:rPr>
                <w:rFonts w:ascii="HGP正楷書体" w:eastAsia="HGP正楷書体" w:hAnsi="ＭＳ 明朝" w:hint="eastAsia"/>
                <w:sz w:val="28"/>
              </w:rPr>
              <w:t>郵便番号</w:t>
            </w:r>
          </w:p>
          <w:p w14:paraId="776E1812" w14:textId="77777777" w:rsidR="00E52FA9" w:rsidRPr="00E52FA9" w:rsidRDefault="00E52FA9" w:rsidP="00610B3E">
            <w:pPr>
              <w:pStyle w:val="a3"/>
              <w:jc w:val="center"/>
              <w:rPr>
                <w:rFonts w:ascii="HGP正楷書体" w:eastAsia="HGP正楷書体"/>
                <w:spacing w:val="0"/>
                <w:sz w:val="28"/>
              </w:rPr>
            </w:pPr>
            <w:r w:rsidRPr="00E52FA9">
              <w:rPr>
                <w:rFonts w:ascii="HGP正楷書体" w:eastAsia="HGP正楷書体" w:hAnsi="ＭＳ 明朝" w:hint="eastAsia"/>
                <w:sz w:val="28"/>
              </w:rPr>
              <w:t>住　　所</w:t>
            </w:r>
          </w:p>
        </w:tc>
        <w:tc>
          <w:tcPr>
            <w:tcW w:w="77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9E5011" w14:textId="77777777" w:rsidR="00E52FA9" w:rsidRPr="00E52FA9" w:rsidRDefault="00E52FA9">
            <w:pPr>
              <w:pStyle w:val="a3"/>
              <w:spacing w:before="169"/>
              <w:rPr>
                <w:rFonts w:ascii="HGP正楷書体" w:eastAsia="HGP正楷書体"/>
                <w:spacing w:val="0"/>
                <w:sz w:val="28"/>
              </w:rPr>
            </w:pPr>
            <w:r w:rsidRPr="00E52FA9">
              <w:rPr>
                <w:rFonts w:ascii="HGP正楷書体" w:eastAsia="HGP正楷書体" w:cs="Century" w:hint="eastAsia"/>
                <w:spacing w:val="0"/>
                <w:sz w:val="28"/>
              </w:rPr>
              <w:t xml:space="preserve"> </w:t>
            </w:r>
            <w:r w:rsidRPr="00E52FA9">
              <w:rPr>
                <w:rFonts w:ascii="HGP正楷書体" w:eastAsia="HGP正楷書体" w:hAnsi="ＭＳ 明朝" w:hint="eastAsia"/>
                <w:sz w:val="28"/>
              </w:rPr>
              <w:t>〒</w:t>
            </w:r>
          </w:p>
        </w:tc>
      </w:tr>
      <w:tr w:rsidR="00E52FA9" w:rsidRPr="00E52FA9" w14:paraId="3B46EC39" w14:textId="77777777" w:rsidTr="00417EDF">
        <w:trPr>
          <w:cantSplit/>
          <w:trHeight w:hRule="exact" w:val="1042"/>
          <w:jc w:val="center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E40DA" w14:textId="77777777" w:rsidR="00E52FA9" w:rsidRPr="00E52FA9" w:rsidRDefault="00E52FA9" w:rsidP="00610B3E">
            <w:pPr>
              <w:pStyle w:val="a3"/>
              <w:spacing w:before="169"/>
              <w:jc w:val="center"/>
              <w:rPr>
                <w:rFonts w:ascii="HGP正楷書体" w:eastAsia="HGP正楷書体"/>
                <w:spacing w:val="0"/>
                <w:sz w:val="28"/>
              </w:rPr>
            </w:pPr>
            <w:r w:rsidRPr="00E52FA9">
              <w:rPr>
                <w:rFonts w:ascii="HGP正楷書体" w:eastAsia="HGP正楷書体" w:hAnsi="ＭＳ 明朝" w:hint="eastAsia"/>
                <w:sz w:val="28"/>
              </w:rPr>
              <w:t>電話番号</w:t>
            </w:r>
          </w:p>
        </w:tc>
        <w:tc>
          <w:tcPr>
            <w:tcW w:w="77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6AA305" w14:textId="77777777" w:rsidR="00E52FA9" w:rsidRDefault="00E52FA9">
            <w:pPr>
              <w:pStyle w:val="a3"/>
              <w:spacing w:before="169"/>
              <w:rPr>
                <w:rFonts w:ascii="HGP正楷書体" w:eastAsia="HGP正楷書体"/>
                <w:spacing w:val="0"/>
                <w:sz w:val="28"/>
              </w:rPr>
            </w:pPr>
            <w:r>
              <w:rPr>
                <w:rFonts w:ascii="HGP正楷書体" w:eastAsia="HGP正楷書体" w:hint="eastAsia"/>
                <w:spacing w:val="0"/>
                <w:sz w:val="28"/>
              </w:rPr>
              <w:t>自宅</w:t>
            </w:r>
          </w:p>
          <w:p w14:paraId="15FCB6A9" w14:textId="77777777" w:rsidR="00E52FA9" w:rsidRDefault="00E52FA9">
            <w:pPr>
              <w:pStyle w:val="a3"/>
              <w:spacing w:before="169"/>
              <w:rPr>
                <w:rFonts w:ascii="HGP正楷書体" w:eastAsia="HGP正楷書体"/>
                <w:spacing w:val="0"/>
                <w:sz w:val="28"/>
              </w:rPr>
            </w:pPr>
            <w:r>
              <w:rPr>
                <w:rFonts w:ascii="HGP正楷書体" w:eastAsia="HGP正楷書体" w:hint="eastAsia"/>
                <w:spacing w:val="0"/>
                <w:sz w:val="28"/>
              </w:rPr>
              <w:t>携帯</w:t>
            </w:r>
          </w:p>
          <w:p w14:paraId="1AF81B95" w14:textId="77777777" w:rsidR="00E52FA9" w:rsidRPr="00E52FA9" w:rsidRDefault="00E52FA9">
            <w:pPr>
              <w:pStyle w:val="a3"/>
              <w:spacing w:before="169"/>
              <w:rPr>
                <w:rFonts w:ascii="HGP正楷書体" w:eastAsia="HGP正楷書体"/>
                <w:spacing w:val="0"/>
                <w:sz w:val="28"/>
              </w:rPr>
            </w:pPr>
          </w:p>
        </w:tc>
      </w:tr>
      <w:tr w:rsidR="00E52FA9" w:rsidRPr="00E52FA9" w14:paraId="54C9051C" w14:textId="77777777" w:rsidTr="00417EDF">
        <w:trPr>
          <w:cantSplit/>
          <w:trHeight w:hRule="exact" w:val="1156"/>
          <w:jc w:val="center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14AC" w14:textId="77777777" w:rsidR="00E52FA9" w:rsidRPr="00E52FA9" w:rsidRDefault="00E52FA9" w:rsidP="00610B3E">
            <w:pPr>
              <w:pStyle w:val="a3"/>
              <w:jc w:val="center"/>
              <w:rPr>
                <w:rFonts w:ascii="HGP正楷書体" w:eastAsia="HGP正楷書体"/>
                <w:spacing w:val="0"/>
                <w:sz w:val="28"/>
              </w:rPr>
            </w:pPr>
            <w:r w:rsidRPr="00E52FA9">
              <w:rPr>
                <w:rFonts w:ascii="HGP正楷書体" w:eastAsia="HGP正楷書体" w:hAnsi="ＭＳ 明朝" w:hint="eastAsia"/>
                <w:sz w:val="28"/>
              </w:rPr>
              <w:t>勤務先</w:t>
            </w:r>
          </w:p>
        </w:tc>
        <w:tc>
          <w:tcPr>
            <w:tcW w:w="77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B570F" w14:textId="49A3BD42" w:rsidR="00E52FA9" w:rsidRPr="00E52FA9" w:rsidRDefault="00E52FA9" w:rsidP="001B608A">
            <w:pPr>
              <w:pStyle w:val="a3"/>
              <w:spacing w:before="169"/>
              <w:jc w:val="left"/>
              <w:rPr>
                <w:rFonts w:ascii="HGP正楷書体" w:eastAsia="HGP正楷書体"/>
                <w:spacing w:val="0"/>
                <w:sz w:val="28"/>
              </w:rPr>
            </w:pPr>
            <w:r w:rsidRPr="00E52FA9">
              <w:rPr>
                <w:rFonts w:ascii="HGP正楷書体" w:eastAsia="HGP正楷書体" w:cs="Century" w:hint="eastAsia"/>
                <w:spacing w:val="0"/>
                <w:sz w:val="28"/>
              </w:rPr>
              <w:t xml:space="preserve"> </w:t>
            </w:r>
            <w:r w:rsidRPr="00E52FA9">
              <w:rPr>
                <w:rFonts w:ascii="HGP正楷書体" w:eastAsia="HGP正楷書体" w:hAnsi="ＭＳ 明朝" w:hint="eastAsia"/>
                <w:sz w:val="28"/>
              </w:rPr>
              <w:t>（名　称）</w:t>
            </w:r>
            <w:r w:rsidRPr="00E52FA9">
              <w:rPr>
                <w:rFonts w:ascii="HGP正楷書体" w:eastAsia="HGP正楷書体" w:hint="eastAsia"/>
                <w:spacing w:val="0"/>
                <w:sz w:val="28"/>
              </w:rPr>
              <w:t xml:space="preserve">　　　　　　　　　　　　　　　　　　　　　　　　　　　</w:t>
            </w:r>
            <w:r>
              <w:rPr>
                <w:rFonts w:ascii="HGP正楷書体" w:eastAsia="HGP正楷書体" w:hint="eastAsia"/>
                <w:spacing w:val="0"/>
                <w:sz w:val="28"/>
              </w:rPr>
              <w:t xml:space="preserve">　　　　</w:t>
            </w:r>
            <w:r w:rsidR="0042043A">
              <w:rPr>
                <w:rFonts w:ascii="HGP正楷書体" w:eastAsia="HGP正楷書体" w:hint="eastAsia"/>
                <w:spacing w:val="0"/>
                <w:sz w:val="28"/>
              </w:rPr>
              <w:t xml:space="preserve">　　　　　　　　　　　　　　</w:t>
            </w:r>
            <w:r w:rsidR="001B608A">
              <w:rPr>
                <w:rFonts w:ascii="HGP正楷書体" w:eastAsia="HGP正楷書体" w:hint="eastAsia"/>
                <w:spacing w:val="0"/>
                <w:sz w:val="28"/>
              </w:rPr>
              <w:t>・</w:t>
            </w:r>
            <w:r w:rsidRPr="00E52FA9">
              <w:rPr>
                <w:rFonts w:ascii="HGP正楷書体" w:eastAsia="HGP正楷書体" w:hint="eastAsia"/>
                <w:spacing w:val="0"/>
                <w:sz w:val="28"/>
              </w:rPr>
              <w:t>無</w:t>
            </w:r>
          </w:p>
          <w:p w14:paraId="5DC7CB24" w14:textId="77777777" w:rsidR="00E52FA9" w:rsidRPr="00E52FA9" w:rsidRDefault="00E52FA9">
            <w:pPr>
              <w:pStyle w:val="a3"/>
              <w:rPr>
                <w:rFonts w:ascii="HGP正楷書体" w:eastAsia="HGP正楷書体"/>
                <w:spacing w:val="0"/>
                <w:sz w:val="28"/>
              </w:rPr>
            </w:pPr>
            <w:r w:rsidRPr="00E52FA9">
              <w:rPr>
                <w:rFonts w:ascii="HGP正楷書体" w:eastAsia="HGP正楷書体" w:cs="Century" w:hint="eastAsia"/>
                <w:spacing w:val="0"/>
                <w:sz w:val="28"/>
              </w:rPr>
              <w:t xml:space="preserve"> </w:t>
            </w:r>
            <w:r w:rsidRPr="00E52FA9">
              <w:rPr>
                <w:rFonts w:ascii="HGP正楷書体" w:eastAsia="HGP正楷書体" w:hAnsi="ＭＳ 明朝" w:hint="eastAsia"/>
                <w:sz w:val="28"/>
              </w:rPr>
              <w:t>（所在地）</w:t>
            </w:r>
          </w:p>
        </w:tc>
      </w:tr>
      <w:tr w:rsidR="00E52FA9" w:rsidRPr="00E52FA9" w14:paraId="0DC8DCA9" w14:textId="77777777" w:rsidTr="00417EDF">
        <w:trPr>
          <w:cantSplit/>
          <w:trHeight w:hRule="exact" w:val="832"/>
          <w:jc w:val="center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5E5A1" w14:textId="77777777" w:rsidR="00E52FA9" w:rsidRPr="00E52FA9" w:rsidRDefault="00E52FA9" w:rsidP="00610B3E">
            <w:pPr>
              <w:pStyle w:val="a3"/>
              <w:spacing w:before="169"/>
              <w:jc w:val="center"/>
              <w:rPr>
                <w:rFonts w:ascii="HGP正楷書体" w:eastAsia="HGP正楷書体"/>
                <w:spacing w:val="0"/>
                <w:sz w:val="28"/>
              </w:rPr>
            </w:pPr>
            <w:r w:rsidRPr="00E52FA9">
              <w:rPr>
                <w:rFonts w:ascii="HGP正楷書体" w:eastAsia="HGP正楷書体" w:hAnsi="ＭＳ 明朝" w:hint="eastAsia"/>
                <w:sz w:val="28"/>
              </w:rPr>
              <w:t>所属山岳会</w:t>
            </w:r>
          </w:p>
        </w:tc>
        <w:tc>
          <w:tcPr>
            <w:tcW w:w="7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D71EE4" w14:textId="56FAAEC8" w:rsidR="00E52FA9" w:rsidRPr="00E52FA9" w:rsidRDefault="002A407C" w:rsidP="001B608A">
            <w:pPr>
              <w:pStyle w:val="a3"/>
              <w:spacing w:before="169"/>
              <w:ind w:left="341"/>
              <w:jc w:val="left"/>
              <w:rPr>
                <w:rFonts w:ascii="HGP正楷書体" w:eastAsia="HGP正楷書体"/>
                <w:spacing w:val="0"/>
                <w:sz w:val="28"/>
              </w:rPr>
            </w:pPr>
            <w:r>
              <w:rPr>
                <w:rFonts w:ascii="HGP正楷書体" w:eastAsia="HGP正楷書体" w:hAnsi="ＭＳ 明朝" w:hint="eastAsia"/>
                <w:sz w:val="28"/>
              </w:rPr>
              <w:t xml:space="preserve">　　　　　　</w:t>
            </w:r>
            <w:r w:rsidR="001B608A">
              <w:rPr>
                <w:rFonts w:ascii="HGP正楷書体" w:eastAsia="HGP正楷書体" w:hAnsi="ＭＳ 明朝" w:hint="eastAsia"/>
                <w:sz w:val="28"/>
              </w:rPr>
              <w:t xml:space="preserve">　　　　　　　　　　　　　　　　・</w:t>
            </w:r>
            <w:r w:rsidR="0042043A">
              <w:rPr>
                <w:rFonts w:ascii="HGP正楷書体" w:eastAsia="HGP正楷書体" w:hAnsi="ＭＳ 明朝" w:hint="eastAsia"/>
                <w:sz w:val="28"/>
              </w:rPr>
              <w:t>無</w:t>
            </w:r>
          </w:p>
        </w:tc>
      </w:tr>
    </w:tbl>
    <w:p w14:paraId="6DC5EBF9" w14:textId="77777777" w:rsidR="00334B5E" w:rsidRPr="00E52FA9" w:rsidRDefault="00334B5E">
      <w:pPr>
        <w:pStyle w:val="a3"/>
        <w:spacing w:line="169" w:lineRule="exact"/>
        <w:rPr>
          <w:rFonts w:ascii="HGP正楷書体" w:eastAsia="HGP正楷書体"/>
          <w:spacing w:val="0"/>
          <w:sz w:val="28"/>
        </w:rPr>
      </w:pPr>
    </w:p>
    <w:p w14:paraId="276D4C71" w14:textId="77777777" w:rsidR="0042043A" w:rsidRDefault="0042043A" w:rsidP="001E734B">
      <w:pPr>
        <w:pStyle w:val="a3"/>
        <w:spacing w:line="240" w:lineRule="auto"/>
        <w:rPr>
          <w:rFonts w:ascii="HGP正楷書体" w:eastAsia="HGP正楷書体" w:hAnsi="ＭＳ 明朝"/>
          <w:sz w:val="28"/>
        </w:rPr>
      </w:pPr>
      <w:r>
        <w:rPr>
          <w:rFonts w:ascii="HGP正楷書体" w:eastAsia="HGP正楷書体" w:hAnsi="ＭＳ 明朝" w:hint="eastAsia"/>
          <w:sz w:val="28"/>
        </w:rPr>
        <w:t xml:space="preserve">　</w:t>
      </w:r>
      <w:r w:rsidR="00334B5E" w:rsidRPr="00E52FA9">
        <w:rPr>
          <w:rFonts w:ascii="HGP正楷書体" w:eastAsia="HGP正楷書体" w:hAnsi="ＭＳ 明朝" w:hint="eastAsia"/>
          <w:sz w:val="28"/>
        </w:rPr>
        <w:t>上記の者を、</w:t>
      </w:r>
      <w:r w:rsidR="00610B3E" w:rsidRPr="00610B3E">
        <w:rPr>
          <w:rFonts w:ascii="HGP正楷書体" w:eastAsia="HGP正楷書体" w:hAnsi="ＭＳ 明朝" w:hint="eastAsia"/>
          <w:sz w:val="28"/>
        </w:rPr>
        <w:t>(一社)埼玉県山岳・スポーツクライミング協会</w:t>
      </w:r>
      <w:r w:rsidR="00334B5E" w:rsidRPr="00E52FA9">
        <w:rPr>
          <w:rFonts w:ascii="HGP正楷書体" w:eastAsia="HGP正楷書体" w:hAnsi="ＭＳ 明朝" w:hint="eastAsia"/>
          <w:sz w:val="28"/>
        </w:rPr>
        <w:t>参与として</w:t>
      </w:r>
    </w:p>
    <w:p w14:paraId="18A1D32D" w14:textId="61C7BC42" w:rsidR="00334B5E" w:rsidRPr="00E52FA9" w:rsidRDefault="001E734B">
      <w:pPr>
        <w:pStyle w:val="a3"/>
        <w:rPr>
          <w:rFonts w:ascii="HGP正楷書体" w:eastAsia="HGP正楷書体"/>
          <w:spacing w:val="0"/>
          <w:sz w:val="28"/>
        </w:rPr>
      </w:pPr>
      <w:r>
        <w:rPr>
          <w:rFonts w:ascii="HGP正楷書体" w:eastAsia="HGP正楷書体" w:hAnsi="ＭＳ 明朝" w:hint="eastAsia"/>
          <w:sz w:val="28"/>
        </w:rPr>
        <w:t>推薦し</w:t>
      </w:r>
      <w:r w:rsidR="00334B5E" w:rsidRPr="00E52FA9">
        <w:rPr>
          <w:rFonts w:ascii="HGP正楷書体" w:eastAsia="HGP正楷書体" w:hAnsi="ＭＳ 明朝" w:hint="eastAsia"/>
          <w:sz w:val="28"/>
        </w:rPr>
        <w:t>ます。</w:t>
      </w:r>
    </w:p>
    <w:p w14:paraId="132F1F0C" w14:textId="77777777" w:rsidR="00334B5E" w:rsidRPr="00E52FA9" w:rsidRDefault="00334B5E">
      <w:pPr>
        <w:pStyle w:val="a3"/>
        <w:rPr>
          <w:rFonts w:ascii="HGP正楷書体" w:eastAsia="HGP正楷書体"/>
          <w:spacing w:val="0"/>
          <w:sz w:val="28"/>
        </w:rPr>
      </w:pPr>
    </w:p>
    <w:p w14:paraId="10642678" w14:textId="5D465F63" w:rsidR="00334B5E" w:rsidRDefault="00334B5E">
      <w:pPr>
        <w:pStyle w:val="a3"/>
        <w:rPr>
          <w:rFonts w:ascii="HGP正楷書体" w:eastAsia="HGP正楷書体" w:hAnsi="ＭＳ 明朝"/>
          <w:sz w:val="28"/>
        </w:rPr>
      </w:pPr>
      <w:r w:rsidRPr="00E52FA9">
        <w:rPr>
          <w:rFonts w:ascii="HGP正楷書体" w:eastAsia="HGP正楷書体" w:hAnsi="ＭＳ 明朝" w:hint="eastAsia"/>
          <w:sz w:val="28"/>
        </w:rPr>
        <w:t xml:space="preserve">　　</w:t>
      </w:r>
      <w:r w:rsidR="00610B3E">
        <w:rPr>
          <w:rFonts w:ascii="HGP正楷書体" w:eastAsia="HGP正楷書体" w:hAnsi="ＭＳ 明朝" w:hint="eastAsia"/>
          <w:sz w:val="28"/>
        </w:rPr>
        <w:t xml:space="preserve">令和　</w:t>
      </w:r>
      <w:r w:rsidRPr="00E52FA9">
        <w:rPr>
          <w:rFonts w:ascii="HGP正楷書体" w:eastAsia="HGP正楷書体" w:hAnsi="ＭＳ 明朝" w:hint="eastAsia"/>
          <w:sz w:val="28"/>
        </w:rPr>
        <w:t xml:space="preserve">　年　　月　　日</w:t>
      </w:r>
    </w:p>
    <w:p w14:paraId="6FC6363F" w14:textId="77777777" w:rsidR="0042043A" w:rsidRPr="00E52FA9" w:rsidRDefault="0042043A">
      <w:pPr>
        <w:pStyle w:val="a3"/>
        <w:rPr>
          <w:rFonts w:ascii="HGP正楷書体" w:eastAsia="HGP正楷書体"/>
          <w:spacing w:val="0"/>
          <w:sz w:val="28"/>
        </w:rPr>
      </w:pPr>
    </w:p>
    <w:p w14:paraId="6D24908C" w14:textId="77777777" w:rsidR="00334B5E" w:rsidRPr="0042043A" w:rsidRDefault="00334B5E">
      <w:pPr>
        <w:pStyle w:val="a3"/>
        <w:rPr>
          <w:rFonts w:ascii="HGP正楷書体" w:eastAsia="HGP正楷書体"/>
          <w:spacing w:val="0"/>
          <w:sz w:val="28"/>
        </w:rPr>
      </w:pPr>
    </w:p>
    <w:p w14:paraId="2ECA4B96" w14:textId="7C3D92F3" w:rsidR="00334B5E" w:rsidRPr="00610B3E" w:rsidRDefault="0042043A">
      <w:pPr>
        <w:pStyle w:val="a3"/>
        <w:rPr>
          <w:rFonts w:ascii="HGP正楷書体" w:eastAsia="HGP正楷書体"/>
          <w:spacing w:val="0"/>
          <w:sz w:val="28"/>
          <w:u w:val="single"/>
        </w:rPr>
      </w:pPr>
      <w:r>
        <w:rPr>
          <w:rFonts w:ascii="HGP正楷書体" w:eastAsia="HGP正楷書体" w:cs="Century" w:hint="eastAsia"/>
          <w:sz w:val="28"/>
        </w:rPr>
        <w:t xml:space="preserve">　</w:t>
      </w:r>
      <w:r w:rsidR="00334B5E" w:rsidRPr="00E52FA9">
        <w:rPr>
          <w:rFonts w:ascii="HGP正楷書体" w:eastAsia="HGP正楷書体" w:cs="Century" w:hint="eastAsia"/>
          <w:sz w:val="28"/>
        </w:rPr>
        <w:tab/>
      </w:r>
      <w:r>
        <w:rPr>
          <w:rFonts w:ascii="HGP正楷書体" w:eastAsia="HGP正楷書体" w:cs="Century" w:hint="eastAsia"/>
          <w:sz w:val="28"/>
        </w:rPr>
        <w:t xml:space="preserve">　　　　　</w:t>
      </w:r>
      <w:r w:rsidR="00334B5E" w:rsidRPr="00610B3E">
        <w:rPr>
          <w:rFonts w:ascii="HGP正楷書体" w:eastAsia="HGP正楷書体" w:hAnsi="ＭＳ 明朝" w:hint="eastAsia"/>
          <w:sz w:val="28"/>
          <w:u w:val="single"/>
        </w:rPr>
        <w:t>山岳会名</w:t>
      </w:r>
      <w:r w:rsidR="00610B3E" w:rsidRPr="00610B3E">
        <w:rPr>
          <w:rFonts w:ascii="HGP正楷書体" w:eastAsia="HGP正楷書体" w:hAnsi="ＭＳ 明朝" w:hint="eastAsia"/>
          <w:sz w:val="28"/>
          <w:u w:val="single"/>
        </w:rPr>
        <w:t xml:space="preserve">　</w:t>
      </w:r>
      <w:r>
        <w:rPr>
          <w:rFonts w:ascii="HGP正楷書体" w:eastAsia="HGP正楷書体" w:hAnsi="ＭＳ 明朝" w:hint="eastAsia"/>
          <w:sz w:val="28"/>
          <w:u w:val="single"/>
        </w:rPr>
        <w:t xml:space="preserve">　　</w:t>
      </w:r>
      <w:r w:rsidR="00610B3E" w:rsidRPr="00610B3E">
        <w:rPr>
          <w:rFonts w:ascii="HGP正楷書体" w:eastAsia="HGP正楷書体" w:hAnsi="ＭＳ 明朝" w:hint="eastAsia"/>
          <w:sz w:val="28"/>
          <w:u w:val="single"/>
        </w:rPr>
        <w:t xml:space="preserve">　　　　　　　　</w:t>
      </w:r>
      <w:r w:rsidR="00610B3E">
        <w:rPr>
          <w:rFonts w:ascii="HGP正楷書体" w:eastAsia="HGP正楷書体" w:hAnsi="ＭＳ 明朝" w:hint="eastAsia"/>
          <w:sz w:val="28"/>
          <w:u w:val="single"/>
        </w:rPr>
        <w:t xml:space="preserve">　</w:t>
      </w:r>
      <w:r w:rsidR="00610B3E" w:rsidRPr="00610B3E">
        <w:rPr>
          <w:rFonts w:ascii="HGP正楷書体" w:eastAsia="HGP正楷書体" w:hAnsi="ＭＳ 明朝" w:hint="eastAsia"/>
          <w:sz w:val="28"/>
          <w:u w:val="single"/>
        </w:rPr>
        <w:t xml:space="preserve">　　　　</w:t>
      </w:r>
    </w:p>
    <w:p w14:paraId="21C295BB" w14:textId="77777777" w:rsidR="00334B5E" w:rsidRPr="0042043A" w:rsidRDefault="00334B5E">
      <w:pPr>
        <w:pStyle w:val="a3"/>
        <w:rPr>
          <w:rFonts w:ascii="HGP正楷書体" w:eastAsia="HGP正楷書体"/>
          <w:spacing w:val="0"/>
          <w:sz w:val="28"/>
        </w:rPr>
      </w:pPr>
    </w:p>
    <w:p w14:paraId="75ABABB9" w14:textId="77777777" w:rsidR="00417EDF" w:rsidRDefault="00417EDF" w:rsidP="00BA5C66">
      <w:pPr>
        <w:pStyle w:val="a3"/>
        <w:rPr>
          <w:rFonts w:ascii="HGP正楷書体" w:eastAsia="HGP正楷書体" w:cs="Century"/>
          <w:sz w:val="28"/>
        </w:rPr>
      </w:pPr>
    </w:p>
    <w:p w14:paraId="38831B9E" w14:textId="77777777" w:rsidR="00417EDF" w:rsidRDefault="00417EDF" w:rsidP="00BA5C66">
      <w:pPr>
        <w:pStyle w:val="a3"/>
        <w:rPr>
          <w:rFonts w:ascii="HGP正楷書体" w:eastAsia="HGP正楷書体" w:cs="Century"/>
          <w:sz w:val="28"/>
        </w:rPr>
      </w:pPr>
    </w:p>
    <w:p w14:paraId="5C98381D" w14:textId="7C0EB129" w:rsidR="00334B5E" w:rsidRPr="00E52FA9" w:rsidRDefault="00417EDF" w:rsidP="00BA5C66">
      <w:pPr>
        <w:pStyle w:val="a3"/>
        <w:rPr>
          <w:rFonts w:ascii="HGP正楷書体" w:eastAsia="HGP正楷書体"/>
          <w:spacing w:val="0"/>
          <w:sz w:val="28"/>
        </w:rPr>
      </w:pPr>
      <w:r>
        <w:rPr>
          <w:rFonts w:ascii="HGP正楷書体" w:eastAsia="HGP正楷書体" w:cs="Century" w:hint="eastAsia"/>
          <w:sz w:val="28"/>
        </w:rPr>
        <w:t xml:space="preserve">　</w:t>
      </w:r>
      <w:r>
        <w:rPr>
          <w:rFonts w:ascii="HGP正楷書体" w:eastAsia="HGP正楷書体" w:cs="Century"/>
          <w:sz w:val="28"/>
        </w:rPr>
        <w:tab/>
      </w:r>
      <w:r>
        <w:rPr>
          <w:rFonts w:ascii="HGP正楷書体" w:eastAsia="HGP正楷書体" w:cs="Century"/>
          <w:sz w:val="28"/>
        </w:rPr>
        <w:tab/>
      </w:r>
      <w:r>
        <w:rPr>
          <w:rFonts w:ascii="HGP正楷書体" w:eastAsia="HGP正楷書体" w:cs="Century"/>
          <w:sz w:val="28"/>
        </w:rPr>
        <w:tab/>
      </w:r>
      <w:r>
        <w:rPr>
          <w:rFonts w:ascii="HGP正楷書体" w:eastAsia="HGP正楷書体" w:hAnsi="ＭＳ 明朝" w:hint="eastAsia"/>
          <w:sz w:val="28"/>
          <w:u w:val="single"/>
        </w:rPr>
        <w:t>推薦者</w:t>
      </w:r>
      <w:r w:rsidR="009C4FAD" w:rsidRPr="00610B3E">
        <w:rPr>
          <w:rFonts w:ascii="HGP正楷書体" w:eastAsia="HGP正楷書体" w:hAnsi="ＭＳ 明朝" w:hint="eastAsia"/>
          <w:sz w:val="28"/>
          <w:u w:val="single"/>
        </w:rPr>
        <w:t>※</w:t>
      </w:r>
      <w:r w:rsidR="00334B5E" w:rsidRPr="00610B3E">
        <w:rPr>
          <w:rFonts w:ascii="HGP正楷書体" w:eastAsia="HGP正楷書体" w:hAnsi="ＭＳ 明朝" w:hint="eastAsia"/>
          <w:spacing w:val="0"/>
          <w:sz w:val="28"/>
          <w:u w:val="single"/>
        </w:rPr>
        <w:t xml:space="preserve">              </w:t>
      </w:r>
      <w:r w:rsidR="00BA5C66" w:rsidRPr="00610B3E">
        <w:rPr>
          <w:rFonts w:ascii="HGP正楷書体" w:eastAsia="HGP正楷書体" w:hAnsi="ＭＳ 明朝" w:hint="eastAsia"/>
          <w:spacing w:val="0"/>
          <w:sz w:val="28"/>
          <w:u w:val="single"/>
        </w:rPr>
        <w:tab/>
      </w:r>
      <w:r w:rsidR="00BA5C66" w:rsidRPr="00610B3E">
        <w:rPr>
          <w:rFonts w:ascii="HGP正楷書体" w:eastAsia="HGP正楷書体" w:hAnsi="ＭＳ 明朝" w:hint="eastAsia"/>
          <w:spacing w:val="0"/>
          <w:sz w:val="28"/>
          <w:u w:val="single"/>
        </w:rPr>
        <w:tab/>
      </w:r>
      <w:r>
        <w:rPr>
          <w:rFonts w:ascii="HGP正楷書体" w:eastAsia="HGP正楷書体" w:hAnsi="ＭＳ 明朝" w:hint="eastAsia"/>
          <w:spacing w:val="0"/>
          <w:sz w:val="28"/>
          <w:u w:val="single"/>
        </w:rPr>
        <w:t xml:space="preserve">　</w:t>
      </w:r>
      <w:r w:rsidR="00334B5E" w:rsidRPr="00610B3E">
        <w:rPr>
          <w:rFonts w:ascii="HGP正楷書体" w:eastAsia="HGP正楷書体" w:hAnsi="ＭＳ 明朝" w:hint="eastAsia"/>
          <w:spacing w:val="0"/>
          <w:sz w:val="28"/>
          <w:u w:val="single"/>
        </w:rPr>
        <w:t xml:space="preserve">    </w:t>
      </w:r>
      <w:r w:rsidR="00334B5E" w:rsidRPr="00E52FA9">
        <w:rPr>
          <w:rFonts w:ascii="HGP正楷書体" w:eastAsia="HGP正楷書体" w:hAnsi="ＭＳ 明朝" w:hint="eastAsia"/>
          <w:spacing w:val="0"/>
          <w:sz w:val="28"/>
        </w:rPr>
        <w:t xml:space="preserve"> </w:t>
      </w:r>
      <w:r w:rsidR="00334B5E" w:rsidRPr="00E52FA9">
        <w:rPr>
          <w:rFonts w:ascii="HGP正楷書体" w:eastAsia="HGP正楷書体" w:hAnsi="ＭＳ 明朝" w:hint="eastAsia"/>
          <w:sz w:val="28"/>
        </w:rPr>
        <w:t>印</w:t>
      </w:r>
    </w:p>
    <w:p w14:paraId="4CC5A189" w14:textId="77777777" w:rsidR="00417EDF" w:rsidRDefault="00417EDF">
      <w:pPr>
        <w:pStyle w:val="a3"/>
        <w:rPr>
          <w:rFonts w:ascii="HGP正楷書体" w:eastAsia="HGP正楷書体"/>
          <w:spacing w:val="0"/>
          <w:sz w:val="28"/>
        </w:rPr>
      </w:pPr>
    </w:p>
    <w:p w14:paraId="483F23B4" w14:textId="684B6283" w:rsidR="00334B5E" w:rsidRDefault="009C4FAD">
      <w:pPr>
        <w:pStyle w:val="a3"/>
        <w:rPr>
          <w:rFonts w:ascii="HGP正楷書体" w:eastAsia="HGP正楷書体"/>
          <w:spacing w:val="0"/>
          <w:sz w:val="21"/>
          <w:szCs w:val="21"/>
        </w:rPr>
      </w:pPr>
      <w:r w:rsidRPr="00E52FA9">
        <w:rPr>
          <w:rFonts w:ascii="HGP正楷書体" w:eastAsia="HGP正楷書体" w:hint="eastAsia"/>
          <w:spacing w:val="0"/>
          <w:sz w:val="28"/>
        </w:rPr>
        <w:t xml:space="preserve">　　　　　　　</w:t>
      </w:r>
      <w:r w:rsidR="0042043A">
        <w:rPr>
          <w:rFonts w:ascii="HGP正楷書体" w:eastAsia="HGP正楷書体" w:hint="eastAsia"/>
          <w:spacing w:val="0"/>
          <w:sz w:val="28"/>
        </w:rPr>
        <w:t xml:space="preserve">　</w:t>
      </w:r>
      <w:r w:rsidRPr="0042043A">
        <w:rPr>
          <w:rFonts w:ascii="HGP正楷書体" w:eastAsia="HGP正楷書体" w:hint="eastAsia"/>
          <w:spacing w:val="0"/>
          <w:sz w:val="21"/>
          <w:szCs w:val="21"/>
        </w:rPr>
        <w:t>※自薦の場合は本人名を記入してください。</w:t>
      </w:r>
    </w:p>
    <w:p w14:paraId="3395FFF8" w14:textId="47027B91" w:rsidR="00417EDF" w:rsidRPr="0042043A" w:rsidRDefault="00417EDF">
      <w:pPr>
        <w:pStyle w:val="a3"/>
        <w:rPr>
          <w:rFonts w:ascii="HGP正楷書体" w:eastAsia="HGP正楷書体"/>
          <w:spacing w:val="0"/>
          <w:sz w:val="22"/>
          <w:szCs w:val="21"/>
        </w:rPr>
      </w:pPr>
      <w:r>
        <w:rPr>
          <w:rFonts w:ascii="HGP正楷書体" w:eastAsia="HGP正楷書体" w:hint="eastAsia"/>
          <w:spacing w:val="0"/>
          <w:sz w:val="21"/>
          <w:szCs w:val="21"/>
        </w:rPr>
        <w:t xml:space="preserve">　　　　　　　　　　</w:t>
      </w:r>
      <w:r>
        <w:rPr>
          <w:rFonts w:ascii="HGP正楷書体" w:eastAsia="HGP正楷書体"/>
          <w:spacing w:val="0"/>
          <w:sz w:val="21"/>
          <w:szCs w:val="21"/>
        </w:rPr>
        <w:tab/>
      </w:r>
      <w:r>
        <w:rPr>
          <w:rFonts w:ascii="HGP正楷書体" w:eastAsia="HGP正楷書体" w:hint="eastAsia"/>
          <w:spacing w:val="0"/>
          <w:sz w:val="21"/>
          <w:szCs w:val="21"/>
        </w:rPr>
        <w:t xml:space="preserve">　・直筆の場合は押印不要、タイプの場合は押印</w:t>
      </w:r>
      <w:r w:rsidR="001E734B">
        <w:rPr>
          <w:rFonts w:ascii="HGP正楷書体" w:eastAsia="HGP正楷書体" w:hint="eastAsia"/>
          <w:spacing w:val="0"/>
          <w:sz w:val="21"/>
          <w:szCs w:val="21"/>
        </w:rPr>
        <w:t>をお願いします。</w:t>
      </w:r>
    </w:p>
    <w:p w14:paraId="3949807D" w14:textId="77777777" w:rsidR="00E52FA9" w:rsidRPr="00E52FA9" w:rsidRDefault="00E52FA9">
      <w:pPr>
        <w:pStyle w:val="a3"/>
        <w:rPr>
          <w:rFonts w:ascii="HGP正楷書体" w:eastAsia="HGP正楷書体"/>
          <w:spacing w:val="0"/>
          <w:sz w:val="28"/>
        </w:rPr>
      </w:pPr>
    </w:p>
    <w:p w14:paraId="0B2E87E6" w14:textId="77777777" w:rsidR="00E52FA9" w:rsidRDefault="00E52FA9">
      <w:pPr>
        <w:pStyle w:val="a3"/>
        <w:rPr>
          <w:rFonts w:ascii="HGP正楷書体" w:eastAsia="HGP正楷書体"/>
          <w:spacing w:val="0"/>
          <w:sz w:val="28"/>
        </w:rPr>
      </w:pPr>
    </w:p>
    <w:p w14:paraId="132047DE" w14:textId="77777777" w:rsidR="00610B3E" w:rsidRPr="00610B3E" w:rsidRDefault="00610B3E">
      <w:pPr>
        <w:pStyle w:val="a3"/>
        <w:rPr>
          <w:rFonts w:ascii="HGP正楷書体" w:eastAsia="HGP正楷書体"/>
          <w:spacing w:val="0"/>
        </w:rPr>
      </w:pPr>
      <w:r w:rsidRPr="00610B3E">
        <w:rPr>
          <w:rFonts w:ascii="HGP正楷書体" w:eastAsia="HGP正楷書体" w:hint="eastAsia"/>
          <w:spacing w:val="0"/>
        </w:rPr>
        <w:t xml:space="preserve">　※提出先　(一社)埼玉県山岳・スポーツクライミング協会事務局</w:t>
      </w:r>
    </w:p>
    <w:p w14:paraId="5871C3CC" w14:textId="77777777" w:rsidR="00E52FA9" w:rsidRPr="00610B3E" w:rsidRDefault="00E52FA9">
      <w:pPr>
        <w:pStyle w:val="a3"/>
        <w:rPr>
          <w:rFonts w:ascii="HGP正楷書体" w:eastAsia="HGP正楷書体"/>
          <w:spacing w:val="0"/>
        </w:rPr>
      </w:pPr>
    </w:p>
    <w:p w14:paraId="1F715323" w14:textId="0CF0FC8B" w:rsidR="00E52FA9" w:rsidRPr="00610B3E" w:rsidRDefault="00E52FA9">
      <w:pPr>
        <w:pStyle w:val="a3"/>
        <w:rPr>
          <w:rFonts w:ascii="HGP正楷書体" w:eastAsia="HGP正楷書体"/>
          <w:spacing w:val="0"/>
        </w:rPr>
      </w:pPr>
      <w:r w:rsidRPr="00610B3E">
        <w:rPr>
          <w:rFonts w:ascii="HGP正楷書体" w:eastAsia="HGP正楷書体" w:hint="eastAsia"/>
          <w:spacing w:val="0"/>
        </w:rPr>
        <w:t xml:space="preserve">　※法人</w:t>
      </w:r>
      <w:r w:rsidR="0042043A">
        <w:rPr>
          <w:rFonts w:ascii="HGP正楷書体" w:eastAsia="HGP正楷書体" w:hint="eastAsia"/>
          <w:spacing w:val="0"/>
        </w:rPr>
        <w:t>設立に</w:t>
      </w:r>
      <w:r w:rsidRPr="00610B3E">
        <w:rPr>
          <w:rFonts w:ascii="HGP正楷書体" w:eastAsia="HGP正楷書体" w:hint="eastAsia"/>
          <w:spacing w:val="0"/>
        </w:rPr>
        <w:t>伴い、参与様には同時に「</w:t>
      </w:r>
      <w:r w:rsidR="00557CDA">
        <w:rPr>
          <w:rFonts w:ascii="HGP正楷書体" w:eastAsia="HGP正楷書体" w:hint="eastAsia"/>
          <w:spacing w:val="0"/>
        </w:rPr>
        <w:t>賛助</w:t>
      </w:r>
      <w:r w:rsidRPr="00610B3E">
        <w:rPr>
          <w:rFonts w:ascii="HGP正楷書体" w:eastAsia="HGP正楷書体" w:hint="eastAsia"/>
          <w:spacing w:val="0"/>
        </w:rPr>
        <w:t>会員」になっていただき、</w:t>
      </w:r>
    </w:p>
    <w:p w14:paraId="598F1A03" w14:textId="61B02526" w:rsidR="00E52FA9" w:rsidRPr="00610B3E" w:rsidRDefault="00E52FA9" w:rsidP="00610B3E">
      <w:pPr>
        <w:pStyle w:val="a3"/>
        <w:ind w:firstLineChars="200" w:firstLine="480"/>
        <w:rPr>
          <w:rFonts w:ascii="HGP正楷書体" w:eastAsia="HGP正楷書体"/>
          <w:spacing w:val="0"/>
        </w:rPr>
      </w:pPr>
      <w:r w:rsidRPr="00610B3E">
        <w:rPr>
          <w:rFonts w:ascii="HGP正楷書体" w:eastAsia="HGP正楷書体" w:hint="eastAsia"/>
          <w:spacing w:val="0"/>
        </w:rPr>
        <w:t>協賛会員の会費（個人）3,000円を納めいただくことになりま</w:t>
      </w:r>
      <w:r w:rsidR="0042043A">
        <w:rPr>
          <w:rFonts w:ascii="HGP正楷書体" w:eastAsia="HGP正楷書体" w:hint="eastAsia"/>
          <w:spacing w:val="0"/>
        </w:rPr>
        <w:t>した</w:t>
      </w:r>
      <w:r w:rsidRPr="00610B3E">
        <w:rPr>
          <w:rFonts w:ascii="HGP正楷書体" w:eastAsia="HGP正楷書体" w:hint="eastAsia"/>
          <w:spacing w:val="0"/>
        </w:rPr>
        <w:t>。</w:t>
      </w:r>
    </w:p>
    <w:p w14:paraId="61E5DD0C" w14:textId="0FBD734C" w:rsidR="00E52FA9" w:rsidRDefault="00E52FA9" w:rsidP="00610B3E">
      <w:pPr>
        <w:pStyle w:val="a3"/>
        <w:ind w:firstLineChars="200" w:firstLine="480"/>
        <w:rPr>
          <w:rFonts w:ascii="HGP正楷書体" w:eastAsia="HGP正楷書体"/>
          <w:spacing w:val="0"/>
        </w:rPr>
      </w:pPr>
      <w:r w:rsidRPr="00610B3E">
        <w:rPr>
          <w:rFonts w:ascii="HGP正楷書体" w:eastAsia="HGP正楷書体" w:hint="eastAsia"/>
          <w:spacing w:val="0"/>
        </w:rPr>
        <w:t>宜しくお願い申し上げます。</w:t>
      </w:r>
    </w:p>
    <w:p w14:paraId="18205CDA" w14:textId="2C96E0B4" w:rsidR="0042043A" w:rsidRDefault="0042043A" w:rsidP="00610B3E">
      <w:pPr>
        <w:pStyle w:val="a3"/>
        <w:ind w:firstLineChars="200" w:firstLine="480"/>
        <w:rPr>
          <w:rFonts w:ascii="HGP正楷書体" w:eastAsia="HGP正楷書体"/>
          <w:spacing w:val="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2043A" w14:paraId="41524628" w14:textId="77777777" w:rsidTr="0054458E">
        <w:trPr>
          <w:trHeight w:hRule="exact" w:val="1134"/>
        </w:trPr>
        <w:tc>
          <w:tcPr>
            <w:tcW w:w="7938" w:type="dxa"/>
            <w:shd w:val="clear" w:color="auto" w:fill="auto"/>
            <w:vAlign w:val="center"/>
          </w:tcPr>
          <w:p w14:paraId="5AA86D7A" w14:textId="77777777" w:rsidR="0042043A" w:rsidRPr="0042043A" w:rsidRDefault="0042043A" w:rsidP="0042043A">
            <w:pPr>
              <w:spacing w:line="320" w:lineRule="exact"/>
              <w:rPr>
                <w:rFonts w:ascii="メイリオ" w:eastAsia="メイリオ" w:hAnsi="メイリオ"/>
              </w:rPr>
            </w:pPr>
            <w:r w:rsidRPr="0042043A">
              <w:rPr>
                <w:rFonts w:ascii="メイリオ" w:eastAsia="メイリオ" w:hAnsi="メイリオ" w:hint="eastAsia"/>
              </w:rPr>
              <w:t>【納入先】　埼玉りそな銀行　県庁支店</w:t>
            </w:r>
          </w:p>
          <w:p w14:paraId="0A7CD1B7" w14:textId="77777777" w:rsidR="0042043A" w:rsidRPr="0042043A" w:rsidRDefault="0042043A" w:rsidP="0042043A">
            <w:pPr>
              <w:spacing w:line="320" w:lineRule="exact"/>
              <w:rPr>
                <w:rFonts w:ascii="メイリオ" w:eastAsia="メイリオ" w:hAnsi="メイリオ"/>
              </w:rPr>
            </w:pPr>
            <w:r w:rsidRPr="0042043A">
              <w:rPr>
                <w:rFonts w:ascii="メイリオ" w:eastAsia="メイリオ" w:hAnsi="メイリオ" w:hint="eastAsia"/>
              </w:rPr>
              <w:t xml:space="preserve">　　　　　　普通　４７４９１９８　</w:t>
            </w:r>
          </w:p>
          <w:p w14:paraId="71861EA3" w14:textId="17FB17EF" w:rsidR="0042043A" w:rsidRDefault="0042043A" w:rsidP="0042043A">
            <w:pPr>
              <w:spacing w:line="320" w:lineRule="exact"/>
              <w:ind w:firstLineChars="600" w:firstLine="1260"/>
            </w:pPr>
            <w:r w:rsidRPr="0042043A">
              <w:rPr>
                <w:rFonts w:ascii="メイリオ" w:eastAsia="メイリオ" w:hAnsi="メイリオ" w:hint="eastAsia"/>
              </w:rPr>
              <w:t>シャ）サイタマケンサンガク・スポーツクライミングキョウカイ</w:t>
            </w:r>
          </w:p>
        </w:tc>
      </w:tr>
    </w:tbl>
    <w:p w14:paraId="68DDAC92" w14:textId="77777777" w:rsidR="0042043A" w:rsidRPr="00610B3E" w:rsidRDefault="0042043A" w:rsidP="0042043A">
      <w:pPr>
        <w:pStyle w:val="a3"/>
        <w:ind w:firstLineChars="200" w:firstLine="480"/>
        <w:rPr>
          <w:rFonts w:ascii="HGP正楷書体" w:eastAsia="HGP正楷書体"/>
          <w:spacing w:val="0"/>
        </w:rPr>
      </w:pPr>
    </w:p>
    <w:sectPr w:rsidR="0042043A" w:rsidRPr="00610B3E" w:rsidSect="001E734B">
      <w:pgSz w:w="11906" w:h="16838" w:code="9"/>
      <w:pgMar w:top="1134" w:right="1134" w:bottom="567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8FCF" w14:textId="77777777" w:rsidR="00E23762" w:rsidRDefault="00E23762" w:rsidP="003678A4">
      <w:r>
        <w:separator/>
      </w:r>
    </w:p>
  </w:endnote>
  <w:endnote w:type="continuationSeparator" w:id="0">
    <w:p w14:paraId="29983DE9" w14:textId="77777777" w:rsidR="00E23762" w:rsidRDefault="00E23762" w:rsidP="0036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正楷書体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0E25" w14:textId="77777777" w:rsidR="00E23762" w:rsidRDefault="00E23762" w:rsidP="003678A4">
      <w:r>
        <w:separator/>
      </w:r>
    </w:p>
  </w:footnote>
  <w:footnote w:type="continuationSeparator" w:id="0">
    <w:p w14:paraId="70D3D7C2" w14:textId="77777777" w:rsidR="00E23762" w:rsidRDefault="00E23762" w:rsidP="00367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08E8"/>
    <w:multiLevelType w:val="hybridMultilevel"/>
    <w:tmpl w:val="EE4C6392"/>
    <w:lvl w:ilvl="0" w:tplc="6A92CC16">
      <w:numFmt w:val="bullet"/>
      <w:lvlText w:val="・"/>
      <w:lvlJc w:val="left"/>
      <w:pPr>
        <w:ind w:left="6750" w:hanging="360"/>
      </w:pPr>
      <w:rPr>
        <w:rFonts w:ascii="HGP正楷書体" w:eastAsia="HGP正楷書体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170" w:hanging="420"/>
      </w:pPr>
      <w:rPr>
        <w:rFonts w:ascii="Wingdings" w:hAnsi="Wingdings" w:hint="default"/>
      </w:rPr>
    </w:lvl>
  </w:abstractNum>
  <w:abstractNum w:abstractNumId="1" w15:restartNumberingAfterBreak="0">
    <w:nsid w:val="68C05585"/>
    <w:multiLevelType w:val="hybridMultilevel"/>
    <w:tmpl w:val="0F6AA3D2"/>
    <w:lvl w:ilvl="0" w:tplc="1744CA22">
      <w:numFmt w:val="bullet"/>
      <w:lvlText w:val="・"/>
      <w:lvlJc w:val="left"/>
      <w:pPr>
        <w:ind w:left="341" w:hanging="360"/>
      </w:pPr>
      <w:rPr>
        <w:rFonts w:ascii="HGP正楷書体" w:eastAsia="HGP正楷書体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B5E"/>
    <w:rsid w:val="001B608A"/>
    <w:rsid w:val="001E734B"/>
    <w:rsid w:val="002014EF"/>
    <w:rsid w:val="002215A9"/>
    <w:rsid w:val="0023767D"/>
    <w:rsid w:val="002A407C"/>
    <w:rsid w:val="00334B5E"/>
    <w:rsid w:val="003678A4"/>
    <w:rsid w:val="003B0191"/>
    <w:rsid w:val="00417EDF"/>
    <w:rsid w:val="0042043A"/>
    <w:rsid w:val="0054458E"/>
    <w:rsid w:val="00555380"/>
    <w:rsid w:val="00557CDA"/>
    <w:rsid w:val="00610B3E"/>
    <w:rsid w:val="00675B61"/>
    <w:rsid w:val="00696EC6"/>
    <w:rsid w:val="00754FF7"/>
    <w:rsid w:val="008326D6"/>
    <w:rsid w:val="00911E78"/>
    <w:rsid w:val="00930505"/>
    <w:rsid w:val="00987D8A"/>
    <w:rsid w:val="009A65CB"/>
    <w:rsid w:val="009B64D8"/>
    <w:rsid w:val="009C4FAD"/>
    <w:rsid w:val="00A02E3C"/>
    <w:rsid w:val="00A60BBA"/>
    <w:rsid w:val="00A86F7C"/>
    <w:rsid w:val="00BA5C66"/>
    <w:rsid w:val="00BC05BB"/>
    <w:rsid w:val="00E23762"/>
    <w:rsid w:val="00E35934"/>
    <w:rsid w:val="00E52FA9"/>
    <w:rsid w:val="00E678A5"/>
    <w:rsid w:val="00EB7875"/>
    <w:rsid w:val="00EF4378"/>
    <w:rsid w:val="00FA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6B2772"/>
  <w15:docId w15:val="{8DD9669B-7059-4D96-A41C-5E76A34A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5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15A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67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78A4"/>
  </w:style>
  <w:style w:type="paragraph" w:styleId="a6">
    <w:name w:val="footer"/>
    <w:basedOn w:val="a"/>
    <w:link w:val="a7"/>
    <w:uiPriority w:val="99"/>
    <w:unhideWhenUsed/>
    <w:rsid w:val="00367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7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9632;&#9733;&#21363;&#21360;&#21047;&#23455;&#34892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21</TotalTime>
  <Pages>1</Pages>
  <Words>337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熊谷市教育委員会</dc:creator>
  <cp:lastModifiedBy>加藤 文太</cp:lastModifiedBy>
  <cp:revision>11</cp:revision>
  <cp:lastPrinted>2022-03-15T05:55:00Z</cp:lastPrinted>
  <dcterms:created xsi:type="dcterms:W3CDTF">2020-07-04T07:32:00Z</dcterms:created>
  <dcterms:modified xsi:type="dcterms:W3CDTF">2022-03-15T06:03:00Z</dcterms:modified>
</cp:coreProperties>
</file>