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3426" w14:textId="77777777" w:rsidR="00C2271F" w:rsidRDefault="00C2271F" w:rsidP="00C2271F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（様式第１０号－１）</w:t>
      </w:r>
    </w:p>
    <w:p w14:paraId="74F18585" w14:textId="77777777" w:rsidR="00C2271F" w:rsidRDefault="00C2271F" w:rsidP="00C2271F">
      <w:pPr>
        <w:pStyle w:val="a3"/>
        <w:rPr>
          <w:spacing w:val="0"/>
        </w:rPr>
      </w:pPr>
    </w:p>
    <w:p w14:paraId="709C38D9" w14:textId="77777777" w:rsidR="00C2271F" w:rsidRPr="00691359" w:rsidRDefault="00C2271F" w:rsidP="00C2271F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一般社団法人埼玉県山岳・スポーツクライミング協会</w:t>
      </w:r>
    </w:p>
    <w:p w14:paraId="343DCEA6" w14:textId="77777777" w:rsidR="00C2271F" w:rsidRPr="00691359" w:rsidRDefault="00C2271F" w:rsidP="00C2271F">
      <w:pPr>
        <w:pStyle w:val="a3"/>
        <w:spacing w:line="440" w:lineRule="exact"/>
        <w:jc w:val="center"/>
        <w:rPr>
          <w:spacing w:val="0"/>
          <w:sz w:val="21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入会申込書（</w:t>
      </w:r>
      <w:r w:rsidR="00512121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賛助</w:t>
      </w: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会員・団体）</w:t>
      </w:r>
    </w:p>
    <w:p w14:paraId="422D8CD9" w14:textId="77777777" w:rsidR="00C2271F" w:rsidRDefault="00C2271F" w:rsidP="00C2271F">
      <w:pPr>
        <w:pStyle w:val="a3"/>
        <w:rPr>
          <w:spacing w:val="0"/>
        </w:rPr>
      </w:pPr>
    </w:p>
    <w:p w14:paraId="688132CD" w14:textId="77777777" w:rsidR="00C2271F" w:rsidRDefault="00C2271F" w:rsidP="00C2271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14:paraId="3F86D7BC" w14:textId="77777777" w:rsidR="00C2271F" w:rsidRDefault="00C2271F" w:rsidP="00C2271F">
      <w:pPr>
        <w:pStyle w:val="a3"/>
        <w:rPr>
          <w:spacing w:val="0"/>
        </w:rPr>
      </w:pPr>
      <w:r w:rsidRPr="00546C9A">
        <w:rPr>
          <w:rFonts w:hint="eastAsia"/>
          <w:spacing w:val="0"/>
        </w:rPr>
        <w:t>一般社団法人</w:t>
      </w:r>
    </w:p>
    <w:p w14:paraId="330F2B67" w14:textId="77777777" w:rsidR="00C2271F" w:rsidRDefault="00C2271F" w:rsidP="00C227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埼玉県山岳・スポーツクライミング協会</w:t>
      </w:r>
    </w:p>
    <w:p w14:paraId="6800DBAB" w14:textId="030ABABC" w:rsidR="00C2271F" w:rsidRDefault="00C2271F" w:rsidP="00C2271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会　長　　</w:t>
      </w:r>
      <w:r w:rsidR="00AD6C1F">
        <w:rPr>
          <w:rFonts w:ascii="ＭＳ 明朝" w:hAnsi="ＭＳ 明朝" w:hint="eastAsia"/>
        </w:rPr>
        <w:t>石倉　昭一</w:t>
      </w:r>
      <w:r w:rsidR="00B87C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14:paraId="03F81361" w14:textId="77777777" w:rsidR="00C2271F" w:rsidRPr="00546C9A" w:rsidRDefault="00C2271F" w:rsidP="00C2271F">
      <w:pPr>
        <w:pStyle w:val="a3"/>
        <w:rPr>
          <w:spacing w:val="0"/>
        </w:rPr>
      </w:pPr>
    </w:p>
    <w:p w14:paraId="5F0C2510" w14:textId="77777777" w:rsidR="00C2271F" w:rsidRDefault="00C2271F" w:rsidP="00C2271F">
      <w:pPr>
        <w:pStyle w:val="a3"/>
        <w:rPr>
          <w:spacing w:val="0"/>
        </w:rPr>
      </w:pPr>
    </w:p>
    <w:p w14:paraId="6FF6B2D2" w14:textId="77777777" w:rsidR="00C2271F" w:rsidRDefault="00C2271F" w:rsidP="00C227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46C9A">
        <w:rPr>
          <w:rFonts w:ascii="ＭＳ 明朝" w:hAnsi="ＭＳ 明朝" w:hint="eastAsia"/>
        </w:rPr>
        <w:t>一般社団法人</w:t>
      </w:r>
      <w:r>
        <w:rPr>
          <w:rFonts w:ascii="ＭＳ 明朝" w:hAnsi="ＭＳ 明朝" w:hint="eastAsia"/>
        </w:rPr>
        <w:t>埼玉県山岳・スポーツクライミング協会　定款　第８条　に基づき、必要事項を記入し、</w:t>
      </w:r>
      <w:r w:rsidRPr="00546C9A">
        <w:rPr>
          <w:rFonts w:ascii="ＭＳ 明朝" w:hAnsi="ＭＳ 明朝" w:hint="eastAsia"/>
        </w:rPr>
        <w:t>一般社団法人</w:t>
      </w:r>
      <w:r>
        <w:rPr>
          <w:rFonts w:ascii="ＭＳ 明朝" w:hAnsi="ＭＳ 明朝" w:hint="eastAsia"/>
        </w:rPr>
        <w:t>埼玉県山岳・スポーツクライミング協会に入会を申し込みます。</w:t>
      </w:r>
    </w:p>
    <w:p w14:paraId="66372496" w14:textId="77777777" w:rsidR="00C2271F" w:rsidRPr="00C2271F" w:rsidRDefault="00C2271F" w:rsidP="00C2271F">
      <w:pPr>
        <w:pStyle w:val="a3"/>
        <w:rPr>
          <w:spacing w:val="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7553"/>
      </w:tblGrid>
      <w:tr w:rsidR="00C2271F" w14:paraId="5DE1C7D7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6C8389E6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654" w:type="dxa"/>
          </w:tcPr>
          <w:p w14:paraId="0D4E1C9E" w14:textId="77777777" w:rsidR="00C2271F" w:rsidRDefault="00C2271F" w:rsidP="00E777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8AC87C8" w14:textId="77777777" w:rsidR="00C2271F" w:rsidRDefault="00C2271F" w:rsidP="00E777B7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C2271F" w14:paraId="6B283C7B" w14:textId="77777777" w:rsidTr="0048038D">
        <w:trPr>
          <w:trHeight w:val="7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9BC682F" w14:textId="77777777" w:rsidR="00C2271F" w:rsidRPr="00C15B5E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0BF5AE31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2F6CACC1" w14:textId="77777777" w:rsidTr="0048038D">
        <w:trPr>
          <w:trHeight w:val="7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1A51ABF" w14:textId="77777777" w:rsidR="00C2271F" w:rsidRPr="00C15B5E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C15B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35FFBFC5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　印</w:t>
            </w:r>
          </w:p>
        </w:tc>
      </w:tr>
      <w:tr w:rsidR="00C2271F" w14:paraId="5778C88B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772C324A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 話 番 号</w:t>
            </w:r>
          </w:p>
          <w:p w14:paraId="75923A57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（携帯番号）</w:t>
            </w:r>
          </w:p>
        </w:tc>
        <w:tc>
          <w:tcPr>
            <w:tcW w:w="7654" w:type="dxa"/>
            <w:vAlign w:val="center"/>
          </w:tcPr>
          <w:p w14:paraId="05D50662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  <w:p w14:paraId="58628AEF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5E26CFC4" w14:textId="77777777" w:rsidTr="0048038D">
        <w:trPr>
          <w:trHeight w:val="641"/>
        </w:trPr>
        <w:tc>
          <w:tcPr>
            <w:tcW w:w="1985" w:type="dxa"/>
            <w:vAlign w:val="center"/>
          </w:tcPr>
          <w:p w14:paraId="4FB24E8B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14:paraId="067C005E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37C5DC5A" w14:textId="77777777" w:rsidTr="0048038D">
        <w:trPr>
          <w:trHeight w:val="1841"/>
        </w:trPr>
        <w:tc>
          <w:tcPr>
            <w:tcW w:w="1985" w:type="dxa"/>
            <w:vAlign w:val="center"/>
          </w:tcPr>
          <w:p w14:paraId="11FD8632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7654" w:type="dxa"/>
          </w:tcPr>
          <w:p w14:paraId="4611E688" w14:textId="77777777" w:rsidR="00C2271F" w:rsidRDefault="00512121" w:rsidP="0051212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※ホームページアドレス</w:t>
            </w:r>
          </w:p>
        </w:tc>
      </w:tr>
    </w:tbl>
    <w:p w14:paraId="3CA34695" w14:textId="77777777" w:rsidR="00C2271F" w:rsidRDefault="00C2271F" w:rsidP="00C2271F">
      <w:pPr>
        <w:pStyle w:val="a3"/>
        <w:rPr>
          <w:spacing w:val="0"/>
        </w:rPr>
      </w:pPr>
    </w:p>
    <w:p w14:paraId="5ED78C75" w14:textId="77777777" w:rsidR="00C2271F" w:rsidRDefault="00C2271F" w:rsidP="00C2271F">
      <w:pPr>
        <w:pStyle w:val="a3"/>
        <w:rPr>
          <w:spacing w:val="0"/>
        </w:rPr>
      </w:pPr>
    </w:p>
    <w:p w14:paraId="0E34458A" w14:textId="77777777" w:rsidR="00C2271F" w:rsidRDefault="00C2271F" w:rsidP="00C2271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6"/>
      </w:tblGrid>
      <w:tr w:rsidR="00C2271F" w:rsidRPr="00571E60" w14:paraId="3FAB637E" w14:textId="77777777" w:rsidTr="0048038D">
        <w:trPr>
          <w:trHeight w:hRule="exact" w:val="184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7B3B" w14:textId="77777777" w:rsidR="00C2271F" w:rsidRDefault="00C2271F" w:rsidP="00E777B7">
            <w:pPr>
              <w:pStyle w:val="a3"/>
              <w:spacing w:before="250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令和　　年　　月　　日</w:t>
            </w:r>
          </w:p>
          <w:p w14:paraId="24F02D79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46C9A">
              <w:rPr>
                <w:rFonts w:ascii="ＭＳ 明朝" w:hAnsi="ＭＳ 明朝" w:hint="eastAsia"/>
              </w:rPr>
              <w:t>一般社団法人</w:t>
            </w:r>
            <w:r>
              <w:rPr>
                <w:rFonts w:ascii="ＭＳ 明朝" w:hAnsi="ＭＳ 明朝" w:hint="eastAsia"/>
              </w:rPr>
              <w:t>埼玉県山岳・スポーツクライミング協会　理事会　で　承認</w:t>
            </w:r>
          </w:p>
          <w:p w14:paraId="2D0D46C9" w14:textId="77777777" w:rsidR="00C2271F" w:rsidRDefault="00C2271F" w:rsidP="00E777B7">
            <w:pPr>
              <w:pStyle w:val="a3"/>
              <w:rPr>
                <w:spacing w:val="0"/>
              </w:rPr>
            </w:pPr>
          </w:p>
          <w:p w14:paraId="71615FF6" w14:textId="77777777" w:rsidR="00C2271F" w:rsidRDefault="00C2271F" w:rsidP="00E777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会　長　　　　　　　　　　　印</w:t>
            </w:r>
          </w:p>
        </w:tc>
      </w:tr>
    </w:tbl>
    <w:p w14:paraId="2D14ADD2" w14:textId="77777777" w:rsidR="00C2271F" w:rsidRDefault="00C2271F" w:rsidP="00C2271F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（様式第１０号－２）</w:t>
      </w:r>
    </w:p>
    <w:p w14:paraId="0D5D0AFD" w14:textId="77777777" w:rsidR="00C2271F" w:rsidRDefault="00C2271F" w:rsidP="00C2271F">
      <w:pPr>
        <w:pStyle w:val="a3"/>
        <w:rPr>
          <w:spacing w:val="0"/>
        </w:rPr>
      </w:pPr>
    </w:p>
    <w:p w14:paraId="457B3A24" w14:textId="77777777" w:rsidR="00C2271F" w:rsidRPr="00691359" w:rsidRDefault="00C2271F" w:rsidP="00C2271F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一般社団法人埼玉県山岳・スポーツクライミング協会</w:t>
      </w:r>
    </w:p>
    <w:p w14:paraId="237253B1" w14:textId="77777777" w:rsidR="00C2271F" w:rsidRPr="00691359" w:rsidRDefault="00C2271F" w:rsidP="00C2271F">
      <w:pPr>
        <w:pStyle w:val="a3"/>
        <w:spacing w:line="440" w:lineRule="exact"/>
        <w:jc w:val="center"/>
        <w:rPr>
          <w:spacing w:val="0"/>
          <w:sz w:val="21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入会申込書（賛助会員・個人）</w:t>
      </w:r>
    </w:p>
    <w:p w14:paraId="74017441" w14:textId="77777777" w:rsidR="00C2271F" w:rsidRDefault="00C2271F" w:rsidP="00C2271F">
      <w:pPr>
        <w:pStyle w:val="a3"/>
        <w:rPr>
          <w:spacing w:val="0"/>
        </w:rPr>
      </w:pPr>
    </w:p>
    <w:p w14:paraId="76D5E256" w14:textId="77777777" w:rsidR="00C2271F" w:rsidRDefault="00C2271F" w:rsidP="00C2271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14:paraId="0658FFD9" w14:textId="77777777" w:rsidR="00C2271F" w:rsidRDefault="00C2271F" w:rsidP="00C2271F">
      <w:pPr>
        <w:pStyle w:val="a3"/>
        <w:rPr>
          <w:spacing w:val="0"/>
        </w:rPr>
      </w:pPr>
      <w:r w:rsidRPr="00546C9A">
        <w:rPr>
          <w:rFonts w:hint="eastAsia"/>
          <w:spacing w:val="0"/>
        </w:rPr>
        <w:t>一般社団法人</w:t>
      </w:r>
    </w:p>
    <w:p w14:paraId="1F5BCC06" w14:textId="77777777" w:rsidR="00C2271F" w:rsidRDefault="00C2271F" w:rsidP="00C227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埼玉県山岳・スポーツクライミング協会</w:t>
      </w:r>
    </w:p>
    <w:p w14:paraId="1FAED1C1" w14:textId="6D308FC7" w:rsidR="00C2271F" w:rsidRDefault="00AD6C1F" w:rsidP="00C2271F">
      <w:pPr>
        <w:pStyle w:val="a3"/>
        <w:rPr>
          <w:spacing w:val="0"/>
        </w:rPr>
      </w:pPr>
      <w:r w:rsidRPr="00AD6C1F">
        <w:rPr>
          <w:rFonts w:ascii="ＭＳ 明朝" w:hAnsi="ＭＳ 明朝" w:hint="eastAsia"/>
        </w:rPr>
        <w:t>会　長　　石倉　昭一　様</w:t>
      </w:r>
    </w:p>
    <w:p w14:paraId="10B1AF36" w14:textId="77777777" w:rsidR="00C2271F" w:rsidRPr="00546C9A" w:rsidRDefault="00C2271F" w:rsidP="00C2271F">
      <w:pPr>
        <w:pStyle w:val="a3"/>
        <w:rPr>
          <w:spacing w:val="0"/>
        </w:rPr>
      </w:pPr>
    </w:p>
    <w:p w14:paraId="0B9B52C8" w14:textId="77777777" w:rsidR="00C2271F" w:rsidRDefault="00C2271F" w:rsidP="00C2271F">
      <w:pPr>
        <w:pStyle w:val="a3"/>
        <w:rPr>
          <w:spacing w:val="0"/>
        </w:rPr>
      </w:pPr>
    </w:p>
    <w:p w14:paraId="60C383EB" w14:textId="77777777" w:rsidR="00C2271F" w:rsidRDefault="00C2271F" w:rsidP="00C227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46C9A">
        <w:rPr>
          <w:rFonts w:ascii="ＭＳ 明朝" w:hAnsi="ＭＳ 明朝" w:hint="eastAsia"/>
        </w:rPr>
        <w:t>一般社団法人</w:t>
      </w:r>
      <w:r>
        <w:rPr>
          <w:rFonts w:ascii="ＭＳ 明朝" w:hAnsi="ＭＳ 明朝" w:hint="eastAsia"/>
        </w:rPr>
        <w:t>埼玉県山岳・スポーツクライミング協会　定款　第８条　に基づき、必要事項を記入し、</w:t>
      </w:r>
      <w:r w:rsidRPr="00546C9A">
        <w:rPr>
          <w:rFonts w:ascii="ＭＳ 明朝" w:hAnsi="ＭＳ 明朝" w:hint="eastAsia"/>
        </w:rPr>
        <w:t>一般社団法人</w:t>
      </w:r>
      <w:r>
        <w:rPr>
          <w:rFonts w:ascii="ＭＳ 明朝" w:hAnsi="ＭＳ 明朝" w:hint="eastAsia"/>
        </w:rPr>
        <w:t>埼玉県山岳・スポーツクライミング協会に入会を申し込みます。</w:t>
      </w:r>
    </w:p>
    <w:p w14:paraId="47A8B03A" w14:textId="77777777" w:rsidR="00C2271F" w:rsidRPr="00C2271F" w:rsidRDefault="00C2271F" w:rsidP="00C2271F">
      <w:pPr>
        <w:pStyle w:val="a3"/>
        <w:rPr>
          <w:spacing w:val="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7553"/>
      </w:tblGrid>
      <w:tr w:rsidR="00C2271F" w14:paraId="73AD6143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2D7D8374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654" w:type="dxa"/>
          </w:tcPr>
          <w:p w14:paraId="4328BF93" w14:textId="77777777" w:rsidR="00C2271F" w:rsidRDefault="00C2271F" w:rsidP="00E777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D4A3A5B" w14:textId="77777777" w:rsidR="00C2271F" w:rsidRDefault="00C2271F" w:rsidP="00E777B7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C2271F" w14:paraId="673ECA7A" w14:textId="77777777" w:rsidTr="0048038D">
        <w:trPr>
          <w:trHeight w:val="7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D794DFC" w14:textId="77777777" w:rsidR="00C2271F" w:rsidRPr="00C15B5E" w:rsidRDefault="00C2271F" w:rsidP="00E777B7">
            <w:pPr>
              <w:pStyle w:val="a3"/>
              <w:rPr>
                <w:rFonts w:ascii="ＭＳ 明朝" w:hAnsi="ＭＳ 明朝"/>
              </w:rPr>
            </w:pPr>
            <w:r w:rsidRPr="00C15B5E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C15B5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11B1A620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　印</w:t>
            </w:r>
          </w:p>
        </w:tc>
      </w:tr>
      <w:tr w:rsidR="00C2271F" w14:paraId="095C9C22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6EEA94A4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 話 番 号</w:t>
            </w:r>
          </w:p>
          <w:p w14:paraId="38554E1E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（携帯番号）</w:t>
            </w:r>
          </w:p>
        </w:tc>
        <w:tc>
          <w:tcPr>
            <w:tcW w:w="7654" w:type="dxa"/>
            <w:vAlign w:val="center"/>
          </w:tcPr>
          <w:p w14:paraId="3BA29629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  <w:p w14:paraId="676784C0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09BACCAB" w14:textId="77777777" w:rsidTr="0048038D">
        <w:trPr>
          <w:trHeight w:val="641"/>
        </w:trPr>
        <w:tc>
          <w:tcPr>
            <w:tcW w:w="1985" w:type="dxa"/>
            <w:vAlign w:val="center"/>
          </w:tcPr>
          <w:p w14:paraId="40DE8AC9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14:paraId="347F10F8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1E78B39A" w14:textId="77777777" w:rsidTr="0048038D">
        <w:trPr>
          <w:trHeight w:val="1841"/>
        </w:trPr>
        <w:tc>
          <w:tcPr>
            <w:tcW w:w="1985" w:type="dxa"/>
            <w:vAlign w:val="center"/>
          </w:tcPr>
          <w:p w14:paraId="5E4A760A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7654" w:type="dxa"/>
            <w:vAlign w:val="center"/>
          </w:tcPr>
          <w:p w14:paraId="699F4721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178EE307" w14:textId="77777777" w:rsidR="00C2271F" w:rsidRDefault="00C2271F" w:rsidP="00C2271F">
      <w:pPr>
        <w:pStyle w:val="a3"/>
        <w:rPr>
          <w:spacing w:val="0"/>
        </w:rPr>
      </w:pPr>
    </w:p>
    <w:p w14:paraId="5FA85357" w14:textId="77777777" w:rsidR="00C2271F" w:rsidRDefault="00C2271F" w:rsidP="00C2271F">
      <w:pPr>
        <w:pStyle w:val="a3"/>
        <w:rPr>
          <w:spacing w:val="0"/>
        </w:rPr>
      </w:pPr>
    </w:p>
    <w:p w14:paraId="57921B9A" w14:textId="77777777" w:rsidR="00C2271F" w:rsidRDefault="00C2271F" w:rsidP="00C2271F">
      <w:pPr>
        <w:pStyle w:val="a3"/>
        <w:rPr>
          <w:spacing w:val="0"/>
        </w:rPr>
      </w:pPr>
    </w:p>
    <w:p w14:paraId="1B39CB79" w14:textId="77777777" w:rsidR="00C2271F" w:rsidRDefault="00C2271F" w:rsidP="00C2271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6"/>
      </w:tblGrid>
      <w:tr w:rsidR="00C2271F" w:rsidRPr="00571E60" w14:paraId="405C90C0" w14:textId="77777777" w:rsidTr="0048038D">
        <w:trPr>
          <w:trHeight w:hRule="exact" w:val="184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A359" w14:textId="77777777" w:rsidR="00C2271F" w:rsidRDefault="00C2271F" w:rsidP="00E777B7">
            <w:pPr>
              <w:pStyle w:val="a3"/>
              <w:spacing w:before="250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令和　　年　　月　　日</w:t>
            </w:r>
          </w:p>
          <w:p w14:paraId="0B6A3E44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46C9A">
              <w:rPr>
                <w:rFonts w:ascii="ＭＳ 明朝" w:hAnsi="ＭＳ 明朝" w:hint="eastAsia"/>
              </w:rPr>
              <w:t>一般社団法人</w:t>
            </w:r>
            <w:r>
              <w:rPr>
                <w:rFonts w:ascii="ＭＳ 明朝" w:hAnsi="ＭＳ 明朝" w:hint="eastAsia"/>
              </w:rPr>
              <w:t>埼玉県山岳・スポーツクライミング協会　理事会　で　承認</w:t>
            </w:r>
          </w:p>
          <w:p w14:paraId="05E35B46" w14:textId="77777777" w:rsidR="00C2271F" w:rsidRDefault="00C2271F" w:rsidP="00E777B7">
            <w:pPr>
              <w:pStyle w:val="a3"/>
              <w:rPr>
                <w:spacing w:val="0"/>
              </w:rPr>
            </w:pPr>
          </w:p>
          <w:p w14:paraId="7E31321D" w14:textId="77777777" w:rsidR="00C2271F" w:rsidRDefault="00C2271F" w:rsidP="00E777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会　長　　　　　　　　　　　印</w:t>
            </w:r>
          </w:p>
        </w:tc>
      </w:tr>
    </w:tbl>
    <w:p w14:paraId="3A29E64C" w14:textId="77777777" w:rsidR="00B77465" w:rsidRPr="00C2271F" w:rsidRDefault="00B77465" w:rsidP="00C2271F">
      <w:pPr>
        <w:pStyle w:val="a3"/>
        <w:rPr>
          <w:spacing w:val="0"/>
        </w:rPr>
      </w:pPr>
    </w:p>
    <w:sectPr w:rsidR="00B77465" w:rsidRPr="00C2271F" w:rsidSect="00691359">
      <w:pgSz w:w="11906" w:h="16838" w:code="9"/>
      <w:pgMar w:top="1701" w:right="1134" w:bottom="1134" w:left="1134" w:header="720" w:footer="720" w:gutter="0"/>
      <w:cols w:space="720"/>
      <w:noEndnote/>
      <w:docGrid w:type="linesAndChars" w:linePitch="291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4196" w14:textId="77777777" w:rsidR="004C46FB" w:rsidRDefault="004C46FB" w:rsidP="006C3C79">
      <w:r>
        <w:separator/>
      </w:r>
    </w:p>
  </w:endnote>
  <w:endnote w:type="continuationSeparator" w:id="0">
    <w:p w14:paraId="7781B939" w14:textId="77777777" w:rsidR="004C46FB" w:rsidRDefault="004C46FB" w:rsidP="006C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BC77" w14:textId="77777777" w:rsidR="004C46FB" w:rsidRDefault="004C46FB" w:rsidP="006C3C79">
      <w:r>
        <w:separator/>
      </w:r>
    </w:p>
  </w:footnote>
  <w:footnote w:type="continuationSeparator" w:id="0">
    <w:p w14:paraId="0401D578" w14:textId="77777777" w:rsidR="004C46FB" w:rsidRDefault="004C46FB" w:rsidP="006C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65"/>
    <w:rsid w:val="001B0EAE"/>
    <w:rsid w:val="002C747C"/>
    <w:rsid w:val="003F0080"/>
    <w:rsid w:val="00412614"/>
    <w:rsid w:val="0048038D"/>
    <w:rsid w:val="00497937"/>
    <w:rsid w:val="004C46FB"/>
    <w:rsid w:val="004E6FAF"/>
    <w:rsid w:val="004F3552"/>
    <w:rsid w:val="00512121"/>
    <w:rsid w:val="00546C9A"/>
    <w:rsid w:val="00571E60"/>
    <w:rsid w:val="00593C72"/>
    <w:rsid w:val="00610A5D"/>
    <w:rsid w:val="00691359"/>
    <w:rsid w:val="006C3C79"/>
    <w:rsid w:val="006E6D03"/>
    <w:rsid w:val="007436E2"/>
    <w:rsid w:val="008838EE"/>
    <w:rsid w:val="00915145"/>
    <w:rsid w:val="009D1A21"/>
    <w:rsid w:val="009D1BD5"/>
    <w:rsid w:val="00A231AA"/>
    <w:rsid w:val="00A7577F"/>
    <w:rsid w:val="00AD30E8"/>
    <w:rsid w:val="00AD6C1F"/>
    <w:rsid w:val="00B47032"/>
    <w:rsid w:val="00B61D2A"/>
    <w:rsid w:val="00B77465"/>
    <w:rsid w:val="00B87C49"/>
    <w:rsid w:val="00C15B5E"/>
    <w:rsid w:val="00C2271F"/>
    <w:rsid w:val="00D23EEF"/>
    <w:rsid w:val="00D346B9"/>
    <w:rsid w:val="00E6517E"/>
    <w:rsid w:val="00E777B7"/>
    <w:rsid w:val="00EF59CA"/>
    <w:rsid w:val="00F5087B"/>
    <w:rsid w:val="00F75D56"/>
    <w:rsid w:val="00FB68AA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1978D"/>
  <w15:docId w15:val="{32AF4964-80CC-4ECD-A0F1-31A22A80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3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C79"/>
  </w:style>
  <w:style w:type="paragraph" w:styleId="a6">
    <w:name w:val="footer"/>
    <w:basedOn w:val="a"/>
    <w:link w:val="a7"/>
    <w:uiPriority w:val="99"/>
    <w:unhideWhenUsed/>
    <w:rsid w:val="006C3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C79"/>
  </w:style>
  <w:style w:type="table" w:styleId="a8">
    <w:name w:val="Table Grid"/>
    <w:basedOn w:val="a1"/>
    <w:uiPriority w:val="59"/>
    <w:rsid w:val="0074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9733;SMSCA&#29702;&#20107;&#20250;&#31561;&#9733;\20200217&#32153;&#32154;&#30906;&#35469;&#26360;&#65288;&#20837;&#20250;&#30003;&#36796;&#26360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D59F-5480-498D-A649-F6AFDBFD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熊谷市教育委員会</dc:creator>
  <cp:lastModifiedBy>加藤 文太</cp:lastModifiedBy>
  <cp:revision>4</cp:revision>
  <dcterms:created xsi:type="dcterms:W3CDTF">2022-03-16T00:28:00Z</dcterms:created>
  <dcterms:modified xsi:type="dcterms:W3CDTF">2022-03-16T00:29:00Z</dcterms:modified>
</cp:coreProperties>
</file>